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5" w:rsidRDefault="00D26F65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D26F65" w:rsidRDefault="00D26F65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F65" w:rsidRDefault="00D26F65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26F65" w:rsidRPr="00B1668D" w:rsidRDefault="00D26F65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)</w:t>
      </w:r>
    </w:p>
    <w:p w:rsidR="00D26F65" w:rsidRDefault="00D26F65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65" w:rsidRDefault="00D26F65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65" w:rsidRDefault="00D26F65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65" w:rsidRPr="00B1668D" w:rsidRDefault="00D26F65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D26F65" w:rsidRPr="000F472B" w:rsidRDefault="00D26F65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26F65" w:rsidRDefault="00D26F65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6F65" w:rsidRPr="000F472B" w:rsidRDefault="00D26F65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D26F65" w:rsidRPr="000F472B" w:rsidRDefault="00D26F65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F65" w:rsidRPr="00BA57D5" w:rsidRDefault="00D26F65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D26F65" w:rsidRPr="00BA57D5" w:rsidRDefault="00D26F65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65" w:rsidRPr="00BA57D5" w:rsidRDefault="00D26F65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D26F65" w:rsidRPr="00BA57D5" w:rsidRDefault="00D26F65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65" w:rsidRPr="00BA57D5" w:rsidRDefault="00D26F65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D26F65" w:rsidRPr="00BA57D5" w:rsidRDefault="00D26F65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D26F65" w:rsidRPr="00BA57D5" w:rsidRDefault="00D26F65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bookmarkStart w:id="1" w:name="_GoBack"/>
      <w:bookmarkEnd w:id="1"/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D26F65" w:rsidRPr="00BA57D5" w:rsidRDefault="00D26F65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853"/>
        <w:gridCol w:w="3685"/>
      </w:tblGrid>
      <w:tr w:rsidR="00D26F65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D26F65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65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65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5" w:rsidRPr="00BA57D5" w:rsidRDefault="00D26F65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F65" w:rsidRDefault="00D26F65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6F65" w:rsidRPr="00BA57D5" w:rsidRDefault="00D26F65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D26F65" w:rsidRPr="00BA57D5" w:rsidRDefault="00D26F65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D26F65" w:rsidRDefault="00D26F65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D26F65" w:rsidRDefault="00D26F65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D26F65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5" w:rsidRDefault="00D26F65" w:rsidP="00994A64">
      <w:pPr>
        <w:spacing w:line="240" w:lineRule="auto"/>
      </w:pPr>
      <w:r>
        <w:separator/>
      </w:r>
    </w:p>
  </w:endnote>
  <w:endnote w:type="continuationSeparator" w:id="0">
    <w:p w:rsidR="00D26F65" w:rsidRDefault="00D26F65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5" w:rsidRDefault="00D26F65" w:rsidP="00994A64">
      <w:pPr>
        <w:spacing w:line="240" w:lineRule="auto"/>
      </w:pPr>
      <w:r>
        <w:separator/>
      </w:r>
    </w:p>
  </w:footnote>
  <w:footnote w:type="continuationSeparator" w:id="0">
    <w:p w:rsidR="00D26F65" w:rsidRDefault="00D26F65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5" w:rsidRPr="00994A64" w:rsidRDefault="00D26F65">
    <w:pPr>
      <w:pStyle w:val="Header"/>
      <w:ind w:right="36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5" w:rsidRDefault="00D26F65">
    <w:pPr>
      <w:pStyle w:val="Header"/>
      <w:jc w:val="center"/>
    </w:pPr>
  </w:p>
  <w:p w:rsidR="00D26F65" w:rsidRDefault="00D26F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64"/>
    <w:rsid w:val="000371C8"/>
    <w:rsid w:val="00064C15"/>
    <w:rsid w:val="000660A1"/>
    <w:rsid w:val="0007196E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97497"/>
    <w:rsid w:val="001B4905"/>
    <w:rsid w:val="001C4282"/>
    <w:rsid w:val="001D11AF"/>
    <w:rsid w:val="00223D86"/>
    <w:rsid w:val="00232394"/>
    <w:rsid w:val="00241D0C"/>
    <w:rsid w:val="002455EB"/>
    <w:rsid w:val="00271D80"/>
    <w:rsid w:val="002A775B"/>
    <w:rsid w:val="002C48ED"/>
    <w:rsid w:val="002C781E"/>
    <w:rsid w:val="002F2A78"/>
    <w:rsid w:val="0030544A"/>
    <w:rsid w:val="0031268F"/>
    <w:rsid w:val="00317D65"/>
    <w:rsid w:val="0038390F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F207F"/>
    <w:rsid w:val="00604DFD"/>
    <w:rsid w:val="00616848"/>
    <w:rsid w:val="00642975"/>
    <w:rsid w:val="00652A44"/>
    <w:rsid w:val="0065530C"/>
    <w:rsid w:val="00676400"/>
    <w:rsid w:val="006A00C4"/>
    <w:rsid w:val="006A3240"/>
    <w:rsid w:val="006B51E0"/>
    <w:rsid w:val="006D341E"/>
    <w:rsid w:val="006F63D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3E3E"/>
    <w:rsid w:val="00AF73E1"/>
    <w:rsid w:val="00B1668D"/>
    <w:rsid w:val="00B203CA"/>
    <w:rsid w:val="00B27F06"/>
    <w:rsid w:val="00B52B9C"/>
    <w:rsid w:val="00B62CF9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26F65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A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1061</Characters>
  <Application>Microsoft Office Outlook</Application>
  <DocSecurity>0</DocSecurity>
  <Lines>0</Lines>
  <Paragraphs>0</Paragraphs>
  <ScaleCrop>false</ScaleCrop>
  <Company>ФК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Можаева Екатерина Константиновна</dc:creator>
  <cp:keywords/>
  <dc:description/>
  <cp:lastModifiedBy>KruzhkovaOV</cp:lastModifiedBy>
  <cp:revision>2</cp:revision>
  <cp:lastPrinted>2018-08-23T07:05:00Z</cp:lastPrinted>
  <dcterms:created xsi:type="dcterms:W3CDTF">2018-11-20T11:52:00Z</dcterms:created>
  <dcterms:modified xsi:type="dcterms:W3CDTF">2018-11-20T11:52:00Z</dcterms:modified>
</cp:coreProperties>
</file>