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09" w:rsidRDefault="00B22F5F" w:rsidP="00B22F5F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1.2.</w:t>
      </w:r>
      <w:bookmarkStart w:id="0" w:name="_GoBack"/>
      <w:bookmarkEnd w:id="0"/>
    </w:p>
    <w:p w:rsidR="00076CEA" w:rsidRPr="00FB3A09" w:rsidRDefault="00076CEA" w:rsidP="004B56FA">
      <w:pPr>
        <w:jc w:val="center"/>
        <w:rPr>
          <w:b/>
          <w:sz w:val="18"/>
          <w:szCs w:val="18"/>
        </w:rPr>
      </w:pPr>
      <w:r w:rsidRPr="00FB3A09">
        <w:rPr>
          <w:sz w:val="18"/>
          <w:szCs w:val="18"/>
        </w:rPr>
        <w:t>ДОГОВОР №____________</w:t>
      </w:r>
    </w:p>
    <w:p w:rsidR="00F90246" w:rsidRPr="00FB3A09" w:rsidRDefault="00076CEA" w:rsidP="00F90246">
      <w:pPr>
        <w:ind w:right="130" w:hanging="2"/>
        <w:jc w:val="center"/>
        <w:rPr>
          <w:b/>
          <w:sz w:val="18"/>
          <w:szCs w:val="18"/>
        </w:rPr>
      </w:pPr>
      <w:r w:rsidRPr="00FB3A09">
        <w:rPr>
          <w:b/>
          <w:sz w:val="18"/>
          <w:szCs w:val="18"/>
        </w:rPr>
        <w:t xml:space="preserve">на </w:t>
      </w:r>
      <w:proofErr w:type="gramStart"/>
      <w:r w:rsidRPr="00FB3A09">
        <w:rPr>
          <w:b/>
          <w:sz w:val="18"/>
          <w:szCs w:val="18"/>
        </w:rPr>
        <w:t>обучение</w:t>
      </w:r>
      <w:proofErr w:type="gramEnd"/>
      <w:r w:rsidRPr="00FB3A09">
        <w:rPr>
          <w:b/>
          <w:sz w:val="18"/>
          <w:szCs w:val="18"/>
        </w:rPr>
        <w:t xml:space="preserve"> </w:t>
      </w:r>
      <w:r w:rsidR="00621D8A" w:rsidRPr="00FB3A09">
        <w:rPr>
          <w:b/>
          <w:sz w:val="18"/>
          <w:szCs w:val="18"/>
        </w:rPr>
        <w:t xml:space="preserve">по </w:t>
      </w:r>
      <w:r w:rsidR="00F90246" w:rsidRPr="00FB3A09">
        <w:rPr>
          <w:b/>
          <w:sz w:val="18"/>
          <w:szCs w:val="18"/>
        </w:rPr>
        <w:t xml:space="preserve">основной </w:t>
      </w:r>
      <w:r w:rsidRPr="00FB3A09">
        <w:rPr>
          <w:b/>
          <w:sz w:val="18"/>
          <w:szCs w:val="18"/>
        </w:rPr>
        <w:t>образовательн</w:t>
      </w:r>
      <w:r w:rsidR="001D7C15" w:rsidRPr="00FB3A09">
        <w:rPr>
          <w:b/>
          <w:sz w:val="18"/>
          <w:szCs w:val="18"/>
        </w:rPr>
        <w:t>ой</w:t>
      </w:r>
      <w:r w:rsidRPr="00FB3A09">
        <w:rPr>
          <w:b/>
          <w:sz w:val="18"/>
          <w:szCs w:val="18"/>
        </w:rPr>
        <w:t xml:space="preserve"> программ</w:t>
      </w:r>
      <w:r w:rsidR="001D7C15" w:rsidRPr="00FB3A09">
        <w:rPr>
          <w:b/>
          <w:sz w:val="18"/>
          <w:szCs w:val="18"/>
        </w:rPr>
        <w:t>е</w:t>
      </w:r>
      <w:r w:rsidR="005360D9" w:rsidRPr="00FB3A09">
        <w:rPr>
          <w:b/>
          <w:sz w:val="18"/>
          <w:szCs w:val="18"/>
        </w:rPr>
        <w:t xml:space="preserve"> </w:t>
      </w:r>
      <w:r w:rsidR="00F90246" w:rsidRPr="00FB3A09">
        <w:rPr>
          <w:b/>
          <w:sz w:val="18"/>
          <w:szCs w:val="18"/>
        </w:rPr>
        <w:t>среднего профессионального образования</w:t>
      </w:r>
    </w:p>
    <w:p w:rsidR="00076CEA" w:rsidRPr="00FB3A09" w:rsidRDefault="00F90246" w:rsidP="00F90246">
      <w:pPr>
        <w:ind w:right="130" w:hanging="2"/>
        <w:jc w:val="center"/>
        <w:rPr>
          <w:b/>
          <w:sz w:val="18"/>
          <w:szCs w:val="18"/>
        </w:rPr>
      </w:pPr>
      <w:r w:rsidRPr="00FB3A09">
        <w:rPr>
          <w:b/>
          <w:sz w:val="18"/>
          <w:szCs w:val="18"/>
        </w:rPr>
        <w:t>за счет субсидий областного бюджета</w:t>
      </w:r>
    </w:p>
    <w:p w:rsidR="00076CEA" w:rsidRPr="00FB3A09" w:rsidRDefault="00076CEA" w:rsidP="001D7C15">
      <w:pPr>
        <w:pStyle w:val="a3"/>
        <w:tabs>
          <w:tab w:val="left" w:pos="741"/>
          <w:tab w:val="left" w:pos="1204"/>
          <w:tab w:val="left" w:pos="2951"/>
          <w:tab w:val="left" w:pos="6453"/>
          <w:tab w:val="left" w:pos="7130"/>
          <w:tab w:val="left" w:pos="9062"/>
        </w:tabs>
        <w:jc w:val="center"/>
        <w:rPr>
          <w:sz w:val="18"/>
          <w:szCs w:val="18"/>
        </w:rPr>
      </w:pPr>
      <w:r w:rsidRPr="00FB3A09">
        <w:rPr>
          <w:sz w:val="18"/>
          <w:szCs w:val="18"/>
        </w:rPr>
        <w:t xml:space="preserve">г. </w:t>
      </w:r>
      <w:r w:rsidR="00621D8A" w:rsidRPr="00FB3A09">
        <w:rPr>
          <w:sz w:val="18"/>
          <w:szCs w:val="18"/>
        </w:rPr>
        <w:t>Тольятти</w:t>
      </w:r>
      <w:r w:rsidR="001D7C15" w:rsidRPr="00FB3A09">
        <w:rPr>
          <w:sz w:val="18"/>
          <w:szCs w:val="18"/>
        </w:rPr>
        <w:tab/>
      </w:r>
      <w:r w:rsidR="001D7C15" w:rsidRPr="00FB3A09">
        <w:rPr>
          <w:sz w:val="18"/>
          <w:szCs w:val="18"/>
        </w:rPr>
        <w:tab/>
      </w:r>
      <w:r w:rsidR="001D7C15" w:rsidRPr="00FB3A09">
        <w:rPr>
          <w:sz w:val="18"/>
          <w:szCs w:val="18"/>
        </w:rPr>
        <w:tab/>
      </w:r>
      <w:r w:rsidR="001D7C15" w:rsidRPr="00FB3A09">
        <w:rPr>
          <w:sz w:val="18"/>
          <w:szCs w:val="18"/>
        </w:rPr>
        <w:tab/>
      </w:r>
      <w:r w:rsidR="00621D8A" w:rsidRPr="00FB3A09">
        <w:rPr>
          <w:sz w:val="18"/>
          <w:szCs w:val="18"/>
        </w:rPr>
        <w:t xml:space="preserve"> </w:t>
      </w:r>
      <w:r w:rsidR="001D7C15" w:rsidRPr="00FB3A09">
        <w:rPr>
          <w:sz w:val="18"/>
          <w:szCs w:val="18"/>
        </w:rPr>
        <w:t>«___»_</w:t>
      </w:r>
      <w:r w:rsidRPr="00FB3A09">
        <w:rPr>
          <w:sz w:val="18"/>
          <w:szCs w:val="18"/>
        </w:rPr>
        <w:t>__</w:t>
      </w:r>
      <w:r w:rsidR="001D7C15" w:rsidRPr="00FB3A09">
        <w:rPr>
          <w:sz w:val="18"/>
          <w:szCs w:val="18"/>
        </w:rPr>
        <w:t>____</w:t>
      </w:r>
      <w:r w:rsidRPr="00FB3A09">
        <w:rPr>
          <w:sz w:val="18"/>
          <w:szCs w:val="18"/>
        </w:rPr>
        <w:t>_20___г.</w:t>
      </w:r>
    </w:p>
    <w:p w:rsidR="00F630D3" w:rsidRDefault="00F630D3" w:rsidP="001D1C11">
      <w:pPr>
        <w:pStyle w:val="a3"/>
        <w:ind w:right="178" w:firstLine="608"/>
        <w:jc w:val="both"/>
        <w:rPr>
          <w:noProof/>
          <w:sz w:val="18"/>
          <w:szCs w:val="18"/>
        </w:rPr>
      </w:pPr>
    </w:p>
    <w:p w:rsidR="001D7C15" w:rsidRPr="00FB3A09" w:rsidRDefault="00655A77" w:rsidP="00655A77">
      <w:pPr>
        <w:pStyle w:val="a3"/>
        <w:ind w:right="178" w:firstLine="608"/>
        <w:jc w:val="both"/>
        <w:rPr>
          <w:sz w:val="18"/>
          <w:szCs w:val="18"/>
        </w:rPr>
      </w:pPr>
      <w:proofErr w:type="gramStart"/>
      <w:r>
        <w:rPr>
          <w:noProof/>
          <w:sz w:val="18"/>
          <w:szCs w:val="18"/>
        </w:rPr>
        <w:t xml:space="preserve">Государственное бюджетное профессиональное образовательное учреждение Самарской области «Тольяттинский социально-экономический колледж» (ГБПОУ «ТСЭК»), осуществляющее образовательную деятельность на основании лицензии от «09» ноября 2015г. серия 63 ЛОI № 0001755, регистрационный № 4943, выданной Министерством образования и науки Самарской области на срок бессрочно, (далее </w:t>
      </w:r>
      <w:r>
        <w:rPr>
          <w:b/>
          <w:i/>
          <w:noProof/>
          <w:sz w:val="18"/>
          <w:szCs w:val="18"/>
        </w:rPr>
        <w:t>Учреждение</w:t>
      </w:r>
      <w:r>
        <w:rPr>
          <w:noProof/>
          <w:sz w:val="18"/>
          <w:szCs w:val="18"/>
        </w:rPr>
        <w:t xml:space="preserve">), </w:t>
      </w:r>
      <w:r w:rsidR="001D1C11" w:rsidRPr="00FB3A09">
        <w:rPr>
          <w:noProof/>
          <w:sz w:val="18"/>
          <w:szCs w:val="18"/>
        </w:rPr>
        <w:t xml:space="preserve">в лице </w:t>
      </w:r>
      <w:r w:rsidR="00076CEA" w:rsidRPr="00FB3A09">
        <w:rPr>
          <w:noProof/>
          <w:sz w:val="18"/>
          <w:szCs w:val="18"/>
        </w:rPr>
        <w:t xml:space="preserve">директора </w:t>
      </w:r>
      <w:r w:rsidR="00621D8A" w:rsidRPr="00FB3A09">
        <w:rPr>
          <w:noProof/>
          <w:sz w:val="18"/>
          <w:szCs w:val="18"/>
        </w:rPr>
        <w:t>Васильевой Любови Валерьевны</w:t>
      </w:r>
      <w:r w:rsidR="00076CEA" w:rsidRPr="00FB3A09">
        <w:rPr>
          <w:noProof/>
          <w:sz w:val="18"/>
          <w:szCs w:val="18"/>
        </w:rPr>
        <w:t>, действующего на основании Устава</w:t>
      </w:r>
      <w:r w:rsidR="00076CEA" w:rsidRPr="00FB3A09">
        <w:rPr>
          <w:sz w:val="18"/>
          <w:szCs w:val="18"/>
        </w:rPr>
        <w:t>,</w:t>
      </w:r>
      <w:r w:rsidR="001D1C11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и</w:t>
      </w:r>
      <w:r w:rsidR="001D7C15" w:rsidRPr="00FB3A09">
        <w:rPr>
          <w:sz w:val="18"/>
          <w:szCs w:val="18"/>
        </w:rPr>
        <w:t>_____________________________________________________________</w:t>
      </w:r>
      <w:r w:rsidR="001D1C11" w:rsidRPr="00FB3A09">
        <w:rPr>
          <w:sz w:val="18"/>
          <w:szCs w:val="18"/>
        </w:rPr>
        <w:t>_</w:t>
      </w:r>
      <w:r w:rsidR="001D7C15" w:rsidRPr="00FB3A09">
        <w:rPr>
          <w:sz w:val="18"/>
          <w:szCs w:val="18"/>
        </w:rPr>
        <w:t>__</w:t>
      </w:r>
      <w:r w:rsidR="00076CEA" w:rsidRPr="00FB3A09">
        <w:rPr>
          <w:sz w:val="18"/>
          <w:szCs w:val="18"/>
        </w:rPr>
        <w:t>____</w:t>
      </w:r>
      <w:r w:rsidR="001D1C11" w:rsidRPr="00FB3A09">
        <w:rPr>
          <w:sz w:val="18"/>
          <w:szCs w:val="18"/>
        </w:rPr>
        <w:t>__________________________</w:t>
      </w:r>
      <w:r w:rsidR="00F90246" w:rsidRPr="00FB3A09">
        <w:rPr>
          <w:sz w:val="18"/>
          <w:szCs w:val="18"/>
        </w:rPr>
        <w:t>,</w:t>
      </w:r>
      <w:proofErr w:type="gramEnd"/>
    </w:p>
    <w:p w:rsidR="00076CEA" w:rsidRPr="00FB3A09" w:rsidRDefault="00076CEA" w:rsidP="00F630D3">
      <w:pPr>
        <w:pStyle w:val="a3"/>
        <w:ind w:left="0" w:right="-11" w:firstLine="720"/>
        <w:rPr>
          <w:i/>
          <w:noProof/>
          <w:sz w:val="18"/>
          <w:szCs w:val="18"/>
        </w:rPr>
      </w:pPr>
      <w:r w:rsidRPr="00FB3A09">
        <w:rPr>
          <w:i/>
          <w:sz w:val="18"/>
          <w:szCs w:val="18"/>
        </w:rPr>
        <w:t>(</w:t>
      </w:r>
      <w:r w:rsidR="00F90246" w:rsidRPr="00FB3A09">
        <w:rPr>
          <w:i/>
          <w:sz w:val="18"/>
          <w:szCs w:val="18"/>
        </w:rPr>
        <w:t xml:space="preserve">фамилия, имя, отчество (при наличии) </w:t>
      </w:r>
      <w:r w:rsidR="00F630D3" w:rsidRPr="00FB3A09">
        <w:rPr>
          <w:i/>
          <w:sz w:val="18"/>
          <w:szCs w:val="18"/>
        </w:rPr>
        <w:t xml:space="preserve">и дата рождения </w:t>
      </w:r>
      <w:r w:rsidR="00F630D3">
        <w:rPr>
          <w:i/>
          <w:sz w:val="18"/>
          <w:szCs w:val="18"/>
        </w:rPr>
        <w:t xml:space="preserve">совершеннолетнего </w:t>
      </w:r>
      <w:r w:rsidR="00F630D3" w:rsidRPr="00FB3A09">
        <w:rPr>
          <w:i/>
          <w:sz w:val="18"/>
          <w:szCs w:val="18"/>
        </w:rPr>
        <w:t>обучающегося</w:t>
      </w:r>
      <w:r w:rsidRPr="00FB3A09">
        <w:rPr>
          <w:i/>
          <w:noProof/>
          <w:sz w:val="18"/>
          <w:szCs w:val="18"/>
        </w:rPr>
        <w:t>)</w:t>
      </w:r>
    </w:p>
    <w:p w:rsidR="00076CEA" w:rsidRPr="00FB3A09" w:rsidRDefault="001D7C15" w:rsidP="00F630D3">
      <w:pPr>
        <w:pStyle w:val="a3"/>
        <w:tabs>
          <w:tab w:val="left" w:pos="1941"/>
          <w:tab w:val="left" w:pos="2517"/>
          <w:tab w:val="left" w:pos="4439"/>
          <w:tab w:val="left" w:pos="6777"/>
          <w:tab w:val="left" w:pos="8659"/>
        </w:tabs>
        <w:ind w:left="0"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и</w:t>
      </w:r>
      <w:r w:rsidR="00076CEA" w:rsidRPr="00FB3A09">
        <w:rPr>
          <w:sz w:val="18"/>
          <w:szCs w:val="18"/>
        </w:rPr>
        <w:t>менуемый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в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дальнейшем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«</w:t>
      </w:r>
      <w:r w:rsidR="00F630D3" w:rsidRPr="00FB3A09">
        <w:rPr>
          <w:b/>
          <w:i/>
          <w:sz w:val="18"/>
          <w:szCs w:val="18"/>
        </w:rPr>
        <w:t>Обучающийся</w:t>
      </w:r>
      <w:r w:rsidR="00076CEA" w:rsidRPr="00FB3A09">
        <w:rPr>
          <w:sz w:val="18"/>
          <w:szCs w:val="18"/>
        </w:rPr>
        <w:t>»,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совместно именуемые Стороны, заключили настоящий Договор о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нижеследующем:</w:t>
      </w:r>
    </w:p>
    <w:p w:rsidR="00F630D3" w:rsidRDefault="00F630D3" w:rsidP="001D7C15">
      <w:pPr>
        <w:pStyle w:val="11"/>
        <w:tabs>
          <w:tab w:val="left" w:pos="4181"/>
        </w:tabs>
        <w:ind w:left="0" w:firstLine="0"/>
        <w:jc w:val="center"/>
        <w:rPr>
          <w:sz w:val="18"/>
          <w:szCs w:val="18"/>
        </w:rPr>
      </w:pPr>
    </w:p>
    <w:p w:rsidR="00076CEA" w:rsidRPr="00FB3A09" w:rsidRDefault="001D7C15" w:rsidP="001D7C15">
      <w:pPr>
        <w:pStyle w:val="11"/>
        <w:tabs>
          <w:tab w:val="left" w:pos="4181"/>
        </w:tabs>
        <w:ind w:left="0" w:firstLine="0"/>
        <w:jc w:val="center"/>
        <w:rPr>
          <w:sz w:val="18"/>
          <w:szCs w:val="18"/>
        </w:rPr>
      </w:pPr>
      <w:r w:rsidRPr="00FB3A09">
        <w:rPr>
          <w:sz w:val="18"/>
          <w:szCs w:val="18"/>
        </w:rPr>
        <w:t xml:space="preserve">1. </w:t>
      </w:r>
      <w:r w:rsidR="00076CEA" w:rsidRPr="00FB3A09">
        <w:rPr>
          <w:sz w:val="18"/>
          <w:szCs w:val="18"/>
        </w:rPr>
        <w:t>Предмет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Договора</w:t>
      </w:r>
    </w:p>
    <w:p w:rsidR="00076CEA" w:rsidRPr="00FB3A09" w:rsidRDefault="00FA754C" w:rsidP="001D1C11">
      <w:pPr>
        <w:pStyle w:val="a5"/>
        <w:numPr>
          <w:ilvl w:val="1"/>
          <w:numId w:val="13"/>
        </w:numPr>
        <w:tabs>
          <w:tab w:val="left" w:pos="330"/>
        </w:tabs>
        <w:ind w:right="178"/>
        <w:rPr>
          <w:sz w:val="18"/>
          <w:szCs w:val="18"/>
        </w:rPr>
      </w:pPr>
      <w:r w:rsidRPr="00FB3A09">
        <w:rPr>
          <w:b/>
          <w:i/>
          <w:noProof/>
          <w:sz w:val="18"/>
          <w:szCs w:val="18"/>
        </w:rPr>
        <w:t>Учреждение</w:t>
      </w:r>
      <w:r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 xml:space="preserve">обязуется безвозмездно за счет средств бюджета </w:t>
      </w:r>
      <w:r w:rsidR="00621D8A" w:rsidRPr="00FB3A09">
        <w:rPr>
          <w:sz w:val="18"/>
          <w:szCs w:val="18"/>
        </w:rPr>
        <w:t>Самарской области</w:t>
      </w:r>
      <w:r w:rsidR="00076CEA" w:rsidRPr="00FB3A09">
        <w:rPr>
          <w:sz w:val="18"/>
          <w:szCs w:val="18"/>
        </w:rPr>
        <w:t xml:space="preserve"> предоставить образовательную услугу, а </w:t>
      </w:r>
      <w:r>
        <w:rPr>
          <w:b/>
          <w:i/>
          <w:sz w:val="18"/>
          <w:szCs w:val="18"/>
        </w:rPr>
        <w:t>О</w:t>
      </w:r>
      <w:r w:rsidR="00621D8A" w:rsidRPr="00FA754C">
        <w:rPr>
          <w:b/>
          <w:i/>
          <w:sz w:val="18"/>
          <w:szCs w:val="18"/>
        </w:rPr>
        <w:t>бучающийся</w:t>
      </w:r>
      <w:r w:rsidR="00076CEA" w:rsidRPr="00FB3A09">
        <w:rPr>
          <w:sz w:val="18"/>
          <w:szCs w:val="18"/>
        </w:rPr>
        <w:t xml:space="preserve"> обязуется освоить </w:t>
      </w:r>
      <w:r w:rsidR="00F90246" w:rsidRPr="00FB3A09">
        <w:rPr>
          <w:sz w:val="18"/>
          <w:szCs w:val="18"/>
        </w:rPr>
        <w:t xml:space="preserve">основную </w:t>
      </w:r>
      <w:r w:rsidR="00621D8A" w:rsidRPr="00FB3A09">
        <w:rPr>
          <w:sz w:val="18"/>
          <w:szCs w:val="18"/>
        </w:rPr>
        <w:t>образовательную</w:t>
      </w:r>
      <w:r w:rsidR="00076CEA" w:rsidRPr="00FB3A09">
        <w:rPr>
          <w:sz w:val="18"/>
          <w:szCs w:val="18"/>
        </w:rPr>
        <w:t xml:space="preserve"> программу</w:t>
      </w:r>
      <w:r w:rsidR="00F90246" w:rsidRPr="00FB3A09">
        <w:rPr>
          <w:sz w:val="18"/>
          <w:szCs w:val="18"/>
        </w:rPr>
        <w:t xml:space="preserve"> среднего профессионального образования</w:t>
      </w:r>
      <w:r w:rsidR="001D1C11" w:rsidRPr="00FB3A09">
        <w:rPr>
          <w:sz w:val="18"/>
          <w:szCs w:val="18"/>
        </w:rPr>
        <w:t>:</w:t>
      </w:r>
    </w:p>
    <w:p w:rsidR="00076CEA" w:rsidRPr="00FB3A09" w:rsidRDefault="00076CEA" w:rsidP="001D7C15">
      <w:pPr>
        <w:tabs>
          <w:tab w:val="left" w:pos="9542"/>
        </w:tabs>
        <w:ind w:left="182"/>
        <w:jc w:val="both"/>
        <w:rPr>
          <w:i/>
          <w:sz w:val="18"/>
          <w:szCs w:val="18"/>
        </w:rPr>
      </w:pPr>
      <w:r w:rsidRPr="00FB3A09">
        <w:rPr>
          <w:i/>
          <w:sz w:val="18"/>
          <w:szCs w:val="18"/>
        </w:rPr>
        <w:t>«____________________________________________________________________</w:t>
      </w:r>
      <w:r w:rsidR="001D1C11" w:rsidRPr="00FB3A09">
        <w:rPr>
          <w:i/>
          <w:sz w:val="18"/>
          <w:szCs w:val="18"/>
        </w:rPr>
        <w:t>__________________________</w:t>
      </w:r>
      <w:r w:rsidRPr="00FB3A09">
        <w:rPr>
          <w:i/>
          <w:sz w:val="18"/>
          <w:szCs w:val="18"/>
        </w:rPr>
        <w:t>»</w:t>
      </w:r>
    </w:p>
    <w:p w:rsidR="00076CEA" w:rsidRPr="00FB3A09" w:rsidRDefault="00076CEA" w:rsidP="004B56FA">
      <w:pPr>
        <w:ind w:left="959"/>
        <w:jc w:val="center"/>
        <w:rPr>
          <w:i/>
          <w:sz w:val="18"/>
          <w:szCs w:val="18"/>
        </w:rPr>
      </w:pPr>
      <w:r w:rsidRPr="00FB3A09">
        <w:rPr>
          <w:i/>
          <w:sz w:val="18"/>
          <w:szCs w:val="18"/>
        </w:rPr>
        <w:t xml:space="preserve">(полное наименование </w:t>
      </w:r>
      <w:r w:rsidR="00F90246" w:rsidRPr="00FB3A09">
        <w:rPr>
          <w:i/>
          <w:sz w:val="18"/>
          <w:szCs w:val="18"/>
        </w:rPr>
        <w:t xml:space="preserve">основной </w:t>
      </w:r>
      <w:r w:rsidR="00621D8A" w:rsidRPr="00FB3A09">
        <w:rPr>
          <w:i/>
          <w:sz w:val="18"/>
          <w:szCs w:val="18"/>
        </w:rPr>
        <w:t xml:space="preserve">образовательной </w:t>
      </w:r>
      <w:r w:rsidRPr="00FB3A09">
        <w:rPr>
          <w:i/>
          <w:sz w:val="18"/>
          <w:szCs w:val="18"/>
        </w:rPr>
        <w:t xml:space="preserve"> программы)</w:t>
      </w:r>
    </w:p>
    <w:p w:rsidR="00076CEA" w:rsidRPr="00FB3A09" w:rsidRDefault="00076CEA" w:rsidP="004B56FA">
      <w:pPr>
        <w:pStyle w:val="a3"/>
        <w:tabs>
          <w:tab w:val="left" w:pos="10167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(далее – образовательная программа) по очной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форме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обучения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в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соответствии с утвержденным учебным планом</w:t>
      </w:r>
      <w:r w:rsidR="00FA754C">
        <w:rPr>
          <w:sz w:val="18"/>
          <w:szCs w:val="18"/>
        </w:rPr>
        <w:t xml:space="preserve"> в период с 01.09.2020г. по 30.06.2024г</w:t>
      </w:r>
      <w:r w:rsidRPr="00FB3A09">
        <w:rPr>
          <w:sz w:val="18"/>
          <w:szCs w:val="18"/>
        </w:rPr>
        <w:t>.</w:t>
      </w:r>
    </w:p>
    <w:p w:rsidR="00076CEA" w:rsidRPr="00FB3A09" w:rsidRDefault="002E26A2" w:rsidP="002F4361">
      <w:pPr>
        <w:pStyle w:val="11"/>
        <w:numPr>
          <w:ilvl w:val="0"/>
          <w:numId w:val="14"/>
        </w:numPr>
        <w:tabs>
          <w:tab w:val="left" w:pos="2307"/>
        </w:tabs>
        <w:jc w:val="center"/>
        <w:rPr>
          <w:sz w:val="18"/>
          <w:szCs w:val="18"/>
        </w:rPr>
      </w:pPr>
      <w:r w:rsidRPr="00FB3A09">
        <w:rPr>
          <w:sz w:val="18"/>
          <w:szCs w:val="18"/>
        </w:rPr>
        <w:t xml:space="preserve">Права Учреждения, </w:t>
      </w:r>
      <w:r w:rsidR="00076CEA" w:rsidRPr="00FB3A09">
        <w:rPr>
          <w:sz w:val="18"/>
          <w:szCs w:val="18"/>
        </w:rPr>
        <w:t>Представителя</w:t>
      </w:r>
      <w:r w:rsidR="00621D8A" w:rsidRPr="00FB3A09">
        <w:rPr>
          <w:sz w:val="18"/>
          <w:szCs w:val="18"/>
        </w:rPr>
        <w:t xml:space="preserve"> об</w:t>
      </w:r>
      <w:r w:rsidR="00076CEA" w:rsidRPr="00FB3A09">
        <w:rPr>
          <w:sz w:val="18"/>
          <w:szCs w:val="18"/>
        </w:rPr>
        <w:t>уча</w:t>
      </w:r>
      <w:r w:rsidR="001D7C15" w:rsidRPr="00FB3A09">
        <w:rPr>
          <w:sz w:val="18"/>
          <w:szCs w:val="18"/>
        </w:rPr>
        <w:t>ю</w:t>
      </w:r>
      <w:r w:rsidR="00076CEA" w:rsidRPr="00FB3A09">
        <w:rPr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и Обучающегося</w:t>
      </w:r>
    </w:p>
    <w:p w:rsidR="00076CEA" w:rsidRPr="00FB3A09" w:rsidRDefault="00076CEA" w:rsidP="001D7C15">
      <w:pPr>
        <w:pStyle w:val="a5"/>
        <w:numPr>
          <w:ilvl w:val="1"/>
          <w:numId w:val="14"/>
        </w:numPr>
        <w:tabs>
          <w:tab w:val="left" w:pos="330"/>
        </w:tabs>
        <w:rPr>
          <w:sz w:val="18"/>
          <w:szCs w:val="18"/>
        </w:rPr>
      </w:pPr>
      <w:r w:rsidRPr="00FB3A09">
        <w:rPr>
          <w:b/>
          <w:i/>
          <w:sz w:val="18"/>
          <w:szCs w:val="18"/>
        </w:rPr>
        <w:t>Учреждение</w:t>
      </w:r>
      <w:r w:rsidR="00621D8A" w:rsidRPr="00FB3A09">
        <w:rPr>
          <w:b/>
          <w:i/>
          <w:sz w:val="18"/>
          <w:szCs w:val="18"/>
        </w:rPr>
        <w:t xml:space="preserve"> </w:t>
      </w:r>
      <w:r w:rsidRPr="00FB3A09">
        <w:rPr>
          <w:sz w:val="18"/>
          <w:szCs w:val="18"/>
        </w:rPr>
        <w:t>вправе:</w:t>
      </w:r>
    </w:p>
    <w:p w:rsidR="00076CEA" w:rsidRPr="00FB3A09" w:rsidRDefault="001D7C15" w:rsidP="001D7C15">
      <w:pPr>
        <w:tabs>
          <w:tab w:val="left" w:pos="1534"/>
          <w:tab w:val="left" w:pos="2728"/>
          <w:tab w:val="left" w:pos="5068"/>
          <w:tab w:val="left" w:pos="6059"/>
          <w:tab w:val="left" w:pos="8947"/>
        </w:tabs>
        <w:ind w:right="175"/>
        <w:jc w:val="both"/>
        <w:rPr>
          <w:sz w:val="18"/>
          <w:szCs w:val="18"/>
        </w:rPr>
      </w:pPr>
      <w:proofErr w:type="gramStart"/>
      <w:r w:rsidRPr="00FB3A09">
        <w:rPr>
          <w:sz w:val="18"/>
          <w:szCs w:val="18"/>
        </w:rPr>
        <w:t>2.1.1.</w:t>
      </w:r>
      <w:r w:rsidR="00076CEA" w:rsidRPr="00FB3A09">
        <w:rPr>
          <w:sz w:val="18"/>
          <w:szCs w:val="18"/>
        </w:rPr>
        <w:t>Самостоятельно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определять условия и порядок организации образовательного процесса, осуществлять выбор используемых форм, средств, методов обучен</w:t>
      </w:r>
      <w:r w:rsidR="00F90246" w:rsidRPr="00FB3A09">
        <w:rPr>
          <w:sz w:val="18"/>
          <w:szCs w:val="18"/>
        </w:rPr>
        <w:t>ия и воспитания, а также учебно-</w:t>
      </w:r>
      <w:r w:rsidR="00076CEA" w:rsidRPr="00FB3A09">
        <w:rPr>
          <w:sz w:val="18"/>
          <w:szCs w:val="18"/>
        </w:rPr>
        <w:t>методического обеспечения и образовательных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pacing w:val="-3"/>
          <w:sz w:val="18"/>
          <w:szCs w:val="18"/>
        </w:rPr>
        <w:t xml:space="preserve">технологий </w:t>
      </w:r>
      <w:r w:rsidR="00076CEA" w:rsidRPr="00FB3A09">
        <w:rPr>
          <w:sz w:val="18"/>
          <w:szCs w:val="18"/>
        </w:rPr>
        <w:t>по реализуемой образовательной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программе</w:t>
      </w:r>
      <w:r w:rsidR="005934C7">
        <w:rPr>
          <w:sz w:val="18"/>
          <w:szCs w:val="18"/>
        </w:rPr>
        <w:t xml:space="preserve">, в том числе </w:t>
      </w:r>
      <w:r w:rsidR="005934C7" w:rsidRPr="005934C7">
        <w:rPr>
          <w:sz w:val="18"/>
          <w:szCs w:val="18"/>
        </w:rPr>
        <w:t>применять дистанционные образовательные технологии и/или электронное обучение в полном или частичном объеме при реализации образовательных программ любых уровней, при проведении вступительных испытаний при приеме в образовательную организацию</w:t>
      </w:r>
      <w:proofErr w:type="gramEnd"/>
      <w:r w:rsidR="005934C7" w:rsidRPr="005934C7">
        <w:rPr>
          <w:sz w:val="18"/>
          <w:szCs w:val="18"/>
        </w:rPr>
        <w:t>, любых видов занятий, практик, практических и/или лабораторных работ, консультаций, текущего контроля, промежуточной и итоговой аттестации обучающихся</w:t>
      </w:r>
      <w:r w:rsidR="005934C7">
        <w:rPr>
          <w:sz w:val="18"/>
          <w:szCs w:val="18"/>
        </w:rPr>
        <w:t>.</w:t>
      </w:r>
    </w:p>
    <w:p w:rsidR="00076CEA" w:rsidRPr="00FB3A09" w:rsidRDefault="00076CEA" w:rsidP="004B56FA">
      <w:pPr>
        <w:tabs>
          <w:tab w:val="left" w:pos="1534"/>
          <w:tab w:val="left" w:pos="4108"/>
          <w:tab w:val="left" w:pos="5925"/>
          <w:tab w:val="left" w:pos="7641"/>
          <w:tab w:val="left" w:pos="9343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2.1.2. Устанавливать формы,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pacing w:val="-4"/>
          <w:sz w:val="18"/>
          <w:szCs w:val="18"/>
        </w:rPr>
        <w:t xml:space="preserve">порядок </w:t>
      </w:r>
      <w:r w:rsidRPr="00FB3A09">
        <w:rPr>
          <w:sz w:val="18"/>
          <w:szCs w:val="18"/>
        </w:rPr>
        <w:t>и периодичность проведения промежуточной и итоговой аттестации</w:t>
      </w:r>
      <w:r w:rsidR="00621D8A" w:rsidRPr="00FB3A09">
        <w:rPr>
          <w:sz w:val="18"/>
          <w:szCs w:val="18"/>
        </w:rPr>
        <w:t xml:space="preserve"> </w:t>
      </w:r>
      <w:r w:rsidR="00621D8A" w:rsidRPr="00FB3A09">
        <w:rPr>
          <w:b/>
          <w:i/>
          <w:sz w:val="18"/>
          <w:szCs w:val="18"/>
        </w:rPr>
        <w:t>Обучающегося</w:t>
      </w:r>
      <w:r w:rsidRPr="00FB3A09">
        <w:rPr>
          <w:sz w:val="18"/>
          <w:szCs w:val="18"/>
        </w:rPr>
        <w:t>.</w:t>
      </w:r>
    </w:p>
    <w:p w:rsidR="00076CEA" w:rsidRPr="00FB3A09" w:rsidRDefault="001D7C15" w:rsidP="004B56FA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2.1.3.</w:t>
      </w:r>
      <w:r w:rsidR="00621D8A" w:rsidRPr="00FB3A09">
        <w:rPr>
          <w:sz w:val="18"/>
          <w:szCs w:val="18"/>
        </w:rPr>
        <w:t xml:space="preserve">Применять к </w:t>
      </w:r>
      <w:proofErr w:type="gramStart"/>
      <w:r w:rsidR="00621D8A" w:rsidRPr="00FB3A09">
        <w:rPr>
          <w:b/>
          <w:i/>
          <w:sz w:val="18"/>
          <w:szCs w:val="18"/>
        </w:rPr>
        <w:t>Обучающемуся</w:t>
      </w:r>
      <w:proofErr w:type="gramEnd"/>
      <w:r w:rsidR="00076CEA" w:rsidRPr="00FB3A09">
        <w:rPr>
          <w:sz w:val="18"/>
          <w:szCs w:val="18"/>
        </w:rPr>
        <w:t xml:space="preserve"> меры поощрения и меры дисциплинарного взыскания, предусмотренные законодательством Российской Федерации об образовании, </w:t>
      </w:r>
      <w:r w:rsidR="00F90246" w:rsidRPr="00FB3A09">
        <w:rPr>
          <w:sz w:val="18"/>
          <w:szCs w:val="18"/>
        </w:rPr>
        <w:t>У</w:t>
      </w:r>
      <w:r w:rsidR="00076CEA" w:rsidRPr="00FB3A09">
        <w:rPr>
          <w:sz w:val="18"/>
          <w:szCs w:val="18"/>
        </w:rPr>
        <w:t>ставом и локальными нормативными актами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b/>
          <w:i/>
          <w:sz w:val="18"/>
          <w:szCs w:val="18"/>
        </w:rPr>
        <w:t>Учреждения</w:t>
      </w:r>
      <w:r w:rsidR="00076CEA" w:rsidRPr="00FB3A09">
        <w:rPr>
          <w:sz w:val="18"/>
          <w:szCs w:val="18"/>
        </w:rPr>
        <w:t>.</w:t>
      </w:r>
    </w:p>
    <w:p w:rsidR="00076CEA" w:rsidRPr="00FB3A09" w:rsidRDefault="00076CEA" w:rsidP="004B56FA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2.2. </w:t>
      </w:r>
      <w:r w:rsidRPr="00FB3A09">
        <w:rPr>
          <w:b/>
          <w:i/>
          <w:sz w:val="18"/>
          <w:szCs w:val="18"/>
        </w:rPr>
        <w:t xml:space="preserve">Представитель </w:t>
      </w:r>
      <w:proofErr w:type="gramStart"/>
      <w:r w:rsidR="00621D8A" w:rsidRPr="00FB3A09">
        <w:rPr>
          <w:b/>
          <w:i/>
          <w:sz w:val="18"/>
          <w:szCs w:val="18"/>
        </w:rPr>
        <w:t>обучающегося</w:t>
      </w:r>
      <w:proofErr w:type="gramEnd"/>
      <w:r w:rsidRPr="00FB3A09">
        <w:rPr>
          <w:sz w:val="18"/>
          <w:szCs w:val="18"/>
        </w:rPr>
        <w:t xml:space="preserve"> вправе:</w:t>
      </w:r>
    </w:p>
    <w:p w:rsidR="00076CEA" w:rsidRPr="00FB3A09" w:rsidRDefault="00076CEA" w:rsidP="004B56FA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2.2.1. Получать информацию от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разделом 1 настоящего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Договора.</w:t>
      </w:r>
    </w:p>
    <w:p w:rsidR="00076CEA" w:rsidRPr="00FB3A09" w:rsidRDefault="00076CEA" w:rsidP="004B56FA">
      <w:pPr>
        <w:tabs>
          <w:tab w:val="left" w:pos="1534"/>
        </w:tabs>
        <w:ind w:right="179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2.2.2. Обращаться в </w:t>
      </w:r>
      <w:r w:rsidRPr="00FB3A09">
        <w:rPr>
          <w:b/>
          <w:i/>
          <w:sz w:val="18"/>
          <w:szCs w:val="18"/>
        </w:rPr>
        <w:t>Учреждение</w:t>
      </w:r>
      <w:r w:rsidRPr="00FB3A09">
        <w:rPr>
          <w:sz w:val="18"/>
          <w:szCs w:val="18"/>
        </w:rPr>
        <w:t xml:space="preserve"> по вопросам, касающимся </w:t>
      </w:r>
      <w:r w:rsidR="00DB5C17" w:rsidRPr="00FB3A09">
        <w:rPr>
          <w:sz w:val="18"/>
          <w:szCs w:val="18"/>
        </w:rPr>
        <w:t xml:space="preserve">организации и психолого-педагогического сопровождения </w:t>
      </w:r>
      <w:r w:rsidRPr="00FB3A09">
        <w:rPr>
          <w:sz w:val="18"/>
          <w:szCs w:val="18"/>
        </w:rPr>
        <w:t>образовательного процесса.</w:t>
      </w:r>
    </w:p>
    <w:p w:rsidR="002F4361" w:rsidRPr="00FB3A09" w:rsidRDefault="002F4361" w:rsidP="004B56FA">
      <w:pPr>
        <w:tabs>
          <w:tab w:val="left" w:pos="1534"/>
        </w:tabs>
        <w:ind w:right="179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2.2.3. Заключать с </w:t>
      </w:r>
      <w:r w:rsidRPr="00FB3A09">
        <w:rPr>
          <w:b/>
          <w:i/>
          <w:sz w:val="18"/>
          <w:szCs w:val="18"/>
        </w:rPr>
        <w:t>Учреждением</w:t>
      </w:r>
      <w:r w:rsidRPr="00FB3A09">
        <w:rPr>
          <w:sz w:val="18"/>
          <w:szCs w:val="18"/>
        </w:rPr>
        <w:t xml:space="preserve"> догово</w:t>
      </w:r>
      <w:proofErr w:type="gramStart"/>
      <w:r w:rsidRPr="00FB3A09">
        <w:rPr>
          <w:sz w:val="18"/>
          <w:szCs w:val="18"/>
        </w:rPr>
        <w:t>р(</w:t>
      </w:r>
      <w:proofErr w:type="gramEnd"/>
      <w:r w:rsidRPr="00FB3A09">
        <w:rPr>
          <w:sz w:val="18"/>
          <w:szCs w:val="18"/>
        </w:rPr>
        <w:t xml:space="preserve">ы) на предоставление </w:t>
      </w:r>
      <w:r w:rsidRPr="00FB3A09">
        <w:rPr>
          <w:b/>
          <w:i/>
          <w:sz w:val="18"/>
          <w:szCs w:val="18"/>
        </w:rPr>
        <w:t>Обучающемуся</w:t>
      </w:r>
      <w:r w:rsidRPr="00FB3A09">
        <w:rPr>
          <w:sz w:val="18"/>
          <w:szCs w:val="18"/>
        </w:rPr>
        <w:t xml:space="preserve"> платных образовательных услуг по дополнительным образовательным программам.</w:t>
      </w:r>
    </w:p>
    <w:p w:rsidR="00076CEA" w:rsidRPr="00FB3A09" w:rsidRDefault="00076CEA" w:rsidP="004B56FA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2.3. </w:t>
      </w:r>
      <w:r w:rsidR="001D7C15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1D7C15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щийся</w:t>
      </w:r>
      <w:r w:rsidRPr="00FB3A09">
        <w:rPr>
          <w:sz w:val="18"/>
          <w:szCs w:val="18"/>
        </w:rPr>
        <w:t xml:space="preserve"> вправе:</w:t>
      </w:r>
    </w:p>
    <w:p w:rsidR="00076CEA" w:rsidRPr="00FB3A09" w:rsidRDefault="00076CEA" w:rsidP="004B56FA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2.3.1. Пользоваться в порядке, установленном локальными нормативными актами, имуществом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>, необходимым для освоения образовательной программы.</w:t>
      </w:r>
    </w:p>
    <w:p w:rsidR="002E26A2" w:rsidRPr="00FB3A09" w:rsidRDefault="001D1C11" w:rsidP="004B56FA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2.3.1. </w:t>
      </w:r>
      <w:r w:rsidR="002E26A2" w:rsidRPr="00FB3A09">
        <w:rPr>
          <w:sz w:val="18"/>
          <w:szCs w:val="18"/>
        </w:rPr>
        <w:t>Получать платные образовательные услуги по дополнительным обр</w:t>
      </w:r>
      <w:r w:rsidR="00DB5C17" w:rsidRPr="00FB3A09">
        <w:rPr>
          <w:sz w:val="18"/>
          <w:szCs w:val="18"/>
        </w:rPr>
        <w:t>азовательным программам.</w:t>
      </w:r>
    </w:p>
    <w:p w:rsidR="00076CEA" w:rsidRPr="00FB3A09" w:rsidRDefault="001D7C15" w:rsidP="001D7C15">
      <w:pPr>
        <w:pStyle w:val="11"/>
        <w:tabs>
          <w:tab w:val="left" w:pos="1884"/>
        </w:tabs>
        <w:ind w:left="0" w:firstLine="0"/>
        <w:jc w:val="center"/>
        <w:rPr>
          <w:sz w:val="18"/>
          <w:szCs w:val="18"/>
        </w:rPr>
      </w:pPr>
      <w:r w:rsidRPr="00FB3A09">
        <w:rPr>
          <w:sz w:val="18"/>
          <w:szCs w:val="18"/>
        </w:rPr>
        <w:t>3.</w:t>
      </w:r>
      <w:r w:rsidR="002F4361" w:rsidRPr="00FB3A09">
        <w:rPr>
          <w:sz w:val="18"/>
          <w:szCs w:val="18"/>
        </w:rPr>
        <w:t xml:space="preserve"> </w:t>
      </w:r>
      <w:r w:rsidR="002E26A2" w:rsidRPr="00FB3A09">
        <w:rPr>
          <w:sz w:val="18"/>
          <w:szCs w:val="18"/>
        </w:rPr>
        <w:t xml:space="preserve">Обязанности Учреждения, </w:t>
      </w:r>
      <w:r w:rsidR="00076CEA" w:rsidRPr="00FB3A09">
        <w:rPr>
          <w:sz w:val="18"/>
          <w:szCs w:val="18"/>
        </w:rPr>
        <w:t>Представителя</w:t>
      </w:r>
      <w:r w:rsidR="00621D8A" w:rsidRPr="00FB3A09">
        <w:rPr>
          <w:sz w:val="18"/>
          <w:szCs w:val="18"/>
        </w:rPr>
        <w:t xml:space="preserve"> об</w:t>
      </w:r>
      <w:r w:rsidR="00076CEA" w:rsidRPr="00FB3A09">
        <w:rPr>
          <w:sz w:val="18"/>
          <w:szCs w:val="18"/>
        </w:rPr>
        <w:t>уча</w:t>
      </w:r>
      <w:r w:rsidR="00621D8A" w:rsidRPr="00FB3A09">
        <w:rPr>
          <w:sz w:val="18"/>
          <w:szCs w:val="18"/>
        </w:rPr>
        <w:t>ю</w:t>
      </w:r>
      <w:r w:rsidR="00076CEA" w:rsidRPr="00FB3A09">
        <w:rPr>
          <w:sz w:val="18"/>
          <w:szCs w:val="18"/>
        </w:rPr>
        <w:t>щегося</w:t>
      </w:r>
      <w:r w:rsidR="002E26A2" w:rsidRPr="00FB3A09">
        <w:rPr>
          <w:sz w:val="18"/>
          <w:szCs w:val="18"/>
        </w:rPr>
        <w:t xml:space="preserve"> и Обучающегося</w:t>
      </w:r>
    </w:p>
    <w:p w:rsidR="00076CEA" w:rsidRPr="00FB3A09" w:rsidRDefault="00076CEA" w:rsidP="004B56FA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3.1. </w:t>
      </w:r>
      <w:r w:rsidR="00621D8A" w:rsidRPr="00FB3A09">
        <w:rPr>
          <w:b/>
          <w:i/>
          <w:sz w:val="18"/>
          <w:szCs w:val="18"/>
        </w:rPr>
        <w:t xml:space="preserve">Учреждение </w:t>
      </w:r>
      <w:r w:rsidRPr="00FB3A09">
        <w:rPr>
          <w:sz w:val="18"/>
          <w:szCs w:val="18"/>
        </w:rPr>
        <w:t>обязано:</w:t>
      </w:r>
    </w:p>
    <w:p w:rsidR="00076CEA" w:rsidRPr="00FB3A09" w:rsidRDefault="00076CEA" w:rsidP="001D7C15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3.1.1. Организовать и обеспечить предоставление образовательной услуги, предусмотренной разделом 1 настоящего Договора, в соответствии с образовательной программой, учебным планом и установленным </w:t>
      </w:r>
      <w:r w:rsidRPr="00FB3A09">
        <w:rPr>
          <w:b/>
          <w:i/>
          <w:sz w:val="18"/>
          <w:szCs w:val="18"/>
        </w:rPr>
        <w:t>Учреждением</w:t>
      </w:r>
      <w:r w:rsidRPr="00FB3A09">
        <w:rPr>
          <w:sz w:val="18"/>
          <w:szCs w:val="18"/>
        </w:rPr>
        <w:t xml:space="preserve"> расписанием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занятий.</w:t>
      </w:r>
    </w:p>
    <w:p w:rsidR="00076CEA" w:rsidRPr="00FB3A09" w:rsidRDefault="00076CEA" w:rsidP="001D7C15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3.1.2. Обеспечить </w:t>
      </w:r>
      <w:proofErr w:type="gramStart"/>
      <w:r w:rsidR="00621D8A" w:rsidRPr="00FB3A09">
        <w:rPr>
          <w:b/>
          <w:i/>
          <w:sz w:val="18"/>
          <w:szCs w:val="18"/>
        </w:rPr>
        <w:t>Обучающемуся</w:t>
      </w:r>
      <w:proofErr w:type="gramEnd"/>
      <w:r w:rsidRPr="00FB3A09">
        <w:rPr>
          <w:sz w:val="18"/>
          <w:szCs w:val="18"/>
        </w:rPr>
        <w:t xml:space="preserve"> предусмотренные выбранной образовательной программой условия для ее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освоения.</w:t>
      </w:r>
    </w:p>
    <w:p w:rsidR="002F4361" w:rsidRPr="00FB3A09" w:rsidRDefault="002F4361" w:rsidP="002F4361">
      <w:pPr>
        <w:tabs>
          <w:tab w:val="left" w:pos="153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3.1.3. Соблюдать требования к организации образовательного процесса, проведению промежуточной и государственно</w:t>
      </w:r>
      <w:r w:rsidR="005934C7">
        <w:rPr>
          <w:sz w:val="18"/>
          <w:szCs w:val="18"/>
        </w:rPr>
        <w:t>й итоговой аттестации, переводу</w:t>
      </w:r>
      <w:r w:rsidRPr="00FB3A09">
        <w:rPr>
          <w:sz w:val="18"/>
          <w:szCs w:val="18"/>
        </w:rPr>
        <w:t xml:space="preserve"> и отчислению обучающегося, установленные в соответствующих локальных нормативных актах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>, указанных в разделе 7 Договора.</w:t>
      </w:r>
    </w:p>
    <w:p w:rsidR="002F4361" w:rsidRPr="00FB3A09" w:rsidRDefault="002F4361" w:rsidP="002F4361">
      <w:pPr>
        <w:tabs>
          <w:tab w:val="left" w:pos="153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3.1.4. Организовывать участие </w:t>
      </w:r>
      <w:proofErr w:type="gramStart"/>
      <w:r w:rsidRPr="00FB3A09">
        <w:rPr>
          <w:b/>
          <w:i/>
          <w:sz w:val="18"/>
          <w:szCs w:val="18"/>
        </w:rPr>
        <w:t>Обучающегося</w:t>
      </w:r>
      <w:proofErr w:type="gramEnd"/>
      <w:r w:rsidRPr="00FB3A09">
        <w:rPr>
          <w:sz w:val="18"/>
          <w:szCs w:val="18"/>
        </w:rPr>
        <w:t xml:space="preserve"> в социально-культурных, творческих, просветительских, образовательных и иных мероприятиях, как организованных самим Учреждением, так и в мероприятиях, в которых </w:t>
      </w:r>
      <w:r w:rsidRPr="00FB3A09">
        <w:rPr>
          <w:b/>
          <w:i/>
          <w:sz w:val="18"/>
          <w:szCs w:val="18"/>
        </w:rPr>
        <w:t>Учреждение</w:t>
      </w:r>
      <w:r w:rsidRPr="00FB3A09">
        <w:rPr>
          <w:sz w:val="18"/>
          <w:szCs w:val="18"/>
        </w:rPr>
        <w:t xml:space="preserve"> принимает участие.</w:t>
      </w:r>
    </w:p>
    <w:p w:rsidR="00076CEA" w:rsidRPr="00FB3A09" w:rsidRDefault="00076CEA" w:rsidP="001D7C15">
      <w:pPr>
        <w:tabs>
          <w:tab w:val="left" w:pos="153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3.1.</w:t>
      </w:r>
      <w:r w:rsidR="002F4361" w:rsidRPr="00FB3A09">
        <w:rPr>
          <w:sz w:val="18"/>
          <w:szCs w:val="18"/>
        </w:rPr>
        <w:t>5</w:t>
      </w:r>
      <w:r w:rsidRPr="00FB3A09">
        <w:rPr>
          <w:sz w:val="18"/>
          <w:szCs w:val="18"/>
        </w:rPr>
        <w:t>.</w:t>
      </w:r>
      <w:r w:rsidR="002F4361" w:rsidRPr="00FB3A09">
        <w:rPr>
          <w:sz w:val="18"/>
          <w:szCs w:val="18"/>
        </w:rPr>
        <w:t xml:space="preserve"> </w:t>
      </w:r>
      <w:proofErr w:type="gramStart"/>
      <w:r w:rsidRPr="00FB3A09">
        <w:rPr>
          <w:sz w:val="18"/>
          <w:szCs w:val="18"/>
        </w:rPr>
        <w:t xml:space="preserve">Сохранить место за </w:t>
      </w:r>
      <w:r w:rsidR="00733B70" w:rsidRPr="00FB3A09">
        <w:rPr>
          <w:b/>
          <w:i/>
          <w:sz w:val="18"/>
          <w:szCs w:val="18"/>
        </w:rPr>
        <w:t>Обучающимся</w:t>
      </w:r>
      <w:r w:rsidRPr="00FB3A09">
        <w:rPr>
          <w:sz w:val="18"/>
          <w:szCs w:val="18"/>
        </w:rPr>
        <w:t xml:space="preserve"> в случае пропуска занятий или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неучастия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 xml:space="preserve">в мероприятиях по уважительным причинам при условии предоставления </w:t>
      </w:r>
      <w:r w:rsidR="00DB5C17" w:rsidRPr="00FB3A09">
        <w:rPr>
          <w:b/>
          <w:i/>
          <w:sz w:val="18"/>
          <w:szCs w:val="18"/>
        </w:rPr>
        <w:t>Обучающимся</w:t>
      </w:r>
      <w:r w:rsidR="00DB5C17" w:rsidRPr="00FB3A09">
        <w:rPr>
          <w:sz w:val="18"/>
          <w:szCs w:val="18"/>
        </w:rPr>
        <w:t xml:space="preserve"> или </w:t>
      </w:r>
      <w:r w:rsidRPr="00FB3A09">
        <w:rPr>
          <w:b/>
          <w:i/>
          <w:sz w:val="18"/>
          <w:szCs w:val="18"/>
        </w:rPr>
        <w:t xml:space="preserve">Представителем </w:t>
      </w:r>
      <w:r w:rsidR="00DB5C17" w:rsidRPr="00FB3A09">
        <w:rPr>
          <w:b/>
          <w:i/>
          <w:sz w:val="18"/>
          <w:szCs w:val="18"/>
        </w:rPr>
        <w:t>об</w:t>
      </w:r>
      <w:r w:rsidRPr="00FB3A09">
        <w:rPr>
          <w:b/>
          <w:i/>
          <w:sz w:val="18"/>
          <w:szCs w:val="18"/>
        </w:rPr>
        <w:t>уча</w:t>
      </w:r>
      <w:r w:rsidR="00DB5C17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соответствующих подтверждающих документов.</w:t>
      </w:r>
      <w:proofErr w:type="gramEnd"/>
    </w:p>
    <w:p w:rsidR="00076CEA" w:rsidRPr="00FB3A09" w:rsidRDefault="00076CEA" w:rsidP="001D7C15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3.2. </w:t>
      </w:r>
      <w:r w:rsidRPr="00FB3A09">
        <w:rPr>
          <w:b/>
          <w:i/>
          <w:sz w:val="18"/>
          <w:szCs w:val="18"/>
        </w:rPr>
        <w:t xml:space="preserve">Представитель </w:t>
      </w:r>
      <w:proofErr w:type="gramStart"/>
      <w:r w:rsidR="00733B70" w:rsidRPr="00FB3A09">
        <w:rPr>
          <w:b/>
          <w:i/>
          <w:sz w:val="18"/>
          <w:szCs w:val="18"/>
        </w:rPr>
        <w:t>обучающегося</w:t>
      </w:r>
      <w:proofErr w:type="gramEnd"/>
      <w:r w:rsidR="00733B70" w:rsidRPr="00FB3A09">
        <w:rPr>
          <w:b/>
          <w:i/>
          <w:sz w:val="18"/>
          <w:szCs w:val="18"/>
        </w:rPr>
        <w:t xml:space="preserve"> </w:t>
      </w:r>
      <w:r w:rsidRPr="00FB3A09">
        <w:rPr>
          <w:sz w:val="18"/>
          <w:szCs w:val="18"/>
        </w:rPr>
        <w:t>обязан:</w:t>
      </w:r>
    </w:p>
    <w:p w:rsidR="00076CEA" w:rsidRPr="00FB3A09" w:rsidRDefault="00076CEA" w:rsidP="001D7C15">
      <w:pPr>
        <w:tabs>
          <w:tab w:val="left" w:pos="1534"/>
          <w:tab w:val="left" w:pos="3710"/>
          <w:tab w:val="left" w:pos="5980"/>
          <w:tab w:val="left" w:pos="8632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3.2.1. Соблюдать требования, установленные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pacing w:val="-1"/>
          <w:sz w:val="18"/>
          <w:szCs w:val="18"/>
        </w:rPr>
        <w:t xml:space="preserve">действующим </w:t>
      </w:r>
      <w:r w:rsidRPr="00FB3A09">
        <w:rPr>
          <w:sz w:val="18"/>
          <w:szCs w:val="18"/>
        </w:rPr>
        <w:t xml:space="preserve">законодательством Российской Федерации в сфере образования, </w:t>
      </w:r>
      <w:r w:rsidR="002F4361" w:rsidRPr="00FB3A09">
        <w:rPr>
          <w:sz w:val="18"/>
          <w:szCs w:val="18"/>
        </w:rPr>
        <w:t>У</w:t>
      </w:r>
      <w:r w:rsidRPr="00FB3A09">
        <w:rPr>
          <w:sz w:val="18"/>
          <w:szCs w:val="18"/>
        </w:rPr>
        <w:t xml:space="preserve">ставом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 xml:space="preserve"> и настоящим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Договором.</w:t>
      </w:r>
    </w:p>
    <w:p w:rsidR="00076CEA" w:rsidRPr="00FB3A09" w:rsidRDefault="00076CEA" w:rsidP="001D7C15">
      <w:pPr>
        <w:tabs>
          <w:tab w:val="left" w:pos="153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3.2.2. </w:t>
      </w:r>
      <w:proofErr w:type="gramStart"/>
      <w:r w:rsidRPr="00FB3A09">
        <w:rPr>
          <w:sz w:val="18"/>
          <w:szCs w:val="18"/>
        </w:rPr>
        <w:t xml:space="preserve">Довести до сведения </w:t>
      </w:r>
      <w:r w:rsidR="00733B70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и обеспечить соблюдение </w:t>
      </w:r>
      <w:r w:rsidR="00733B70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щимся</w:t>
      </w:r>
      <w:r w:rsidRPr="00FB3A09">
        <w:rPr>
          <w:sz w:val="18"/>
          <w:szCs w:val="18"/>
        </w:rPr>
        <w:t xml:space="preserve"> </w:t>
      </w:r>
      <w:r w:rsidR="002F4361" w:rsidRPr="00FB3A09">
        <w:rPr>
          <w:sz w:val="18"/>
          <w:szCs w:val="18"/>
        </w:rPr>
        <w:t>У</w:t>
      </w:r>
      <w:r w:rsidRPr="00FB3A09">
        <w:rPr>
          <w:sz w:val="18"/>
          <w:szCs w:val="18"/>
        </w:rPr>
        <w:t xml:space="preserve">става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 xml:space="preserve">, </w:t>
      </w:r>
      <w:r w:rsidR="002F4361" w:rsidRPr="00FB3A09">
        <w:rPr>
          <w:sz w:val="18"/>
          <w:szCs w:val="18"/>
        </w:rPr>
        <w:t>П</w:t>
      </w:r>
      <w:r w:rsidRPr="00FB3A09">
        <w:rPr>
          <w:sz w:val="18"/>
          <w:szCs w:val="18"/>
        </w:rPr>
        <w:t xml:space="preserve">равил внутреннего распорядка </w:t>
      </w:r>
      <w:r w:rsidR="00733B70" w:rsidRPr="00FB3A09">
        <w:rPr>
          <w:sz w:val="18"/>
          <w:szCs w:val="18"/>
        </w:rPr>
        <w:t>обучающихся</w:t>
      </w:r>
      <w:r w:rsidR="002F4361" w:rsidRPr="00FB3A09">
        <w:rPr>
          <w:sz w:val="18"/>
          <w:szCs w:val="18"/>
        </w:rPr>
        <w:t xml:space="preserve"> ГБПОУ «ТСЭК»</w:t>
      </w:r>
      <w:r w:rsidRPr="00FB3A09">
        <w:rPr>
          <w:sz w:val="18"/>
          <w:szCs w:val="18"/>
        </w:rPr>
        <w:t xml:space="preserve"> и иных локальных нормативных актов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 xml:space="preserve">, указанных в разделе </w:t>
      </w:r>
      <w:r w:rsidR="002F4361" w:rsidRPr="00FB3A09">
        <w:rPr>
          <w:sz w:val="18"/>
          <w:szCs w:val="18"/>
        </w:rPr>
        <w:t>7</w:t>
      </w:r>
      <w:r w:rsidRPr="00FB3A09">
        <w:rPr>
          <w:sz w:val="18"/>
          <w:szCs w:val="18"/>
        </w:rPr>
        <w:t xml:space="preserve"> Договора, с которыми </w:t>
      </w:r>
      <w:r w:rsidRPr="00FB3A09">
        <w:rPr>
          <w:b/>
          <w:i/>
          <w:sz w:val="18"/>
          <w:szCs w:val="18"/>
        </w:rPr>
        <w:t xml:space="preserve">Представитель </w:t>
      </w:r>
      <w:r w:rsidR="002E26A2" w:rsidRPr="00FB3A09">
        <w:rPr>
          <w:b/>
          <w:i/>
          <w:sz w:val="18"/>
          <w:szCs w:val="18"/>
        </w:rPr>
        <w:t>об</w:t>
      </w:r>
      <w:r w:rsidRPr="00FB3A09">
        <w:rPr>
          <w:b/>
          <w:i/>
          <w:sz w:val="18"/>
          <w:szCs w:val="18"/>
        </w:rPr>
        <w:t>уча</w:t>
      </w:r>
      <w:r w:rsidR="002E26A2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был ознакомлен при подписании настоящего Договора.</w:t>
      </w:r>
      <w:proofErr w:type="gramEnd"/>
    </w:p>
    <w:p w:rsidR="00076CEA" w:rsidRPr="00FB3A09" w:rsidRDefault="00076CEA" w:rsidP="001D7C15">
      <w:pPr>
        <w:tabs>
          <w:tab w:val="left" w:pos="153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3.2.3. Обеспечить посещение </w:t>
      </w:r>
      <w:r w:rsidR="00733B70" w:rsidRPr="00FB3A09">
        <w:rPr>
          <w:b/>
          <w:i/>
          <w:sz w:val="18"/>
          <w:szCs w:val="18"/>
        </w:rPr>
        <w:t>Обучающимся</w:t>
      </w:r>
      <w:r w:rsidRPr="00FB3A09">
        <w:rPr>
          <w:sz w:val="18"/>
          <w:szCs w:val="18"/>
        </w:rPr>
        <w:t xml:space="preserve"> занятий, предусмотренных учебным планом,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 xml:space="preserve">и участие </w:t>
      </w:r>
      <w:proofErr w:type="gramStart"/>
      <w:r w:rsidR="00733B70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proofErr w:type="gramEnd"/>
      <w:r w:rsidRPr="00FB3A09">
        <w:rPr>
          <w:sz w:val="18"/>
          <w:szCs w:val="18"/>
        </w:rPr>
        <w:t xml:space="preserve"> в социально-культурных, творческих, просветительских</w:t>
      </w:r>
      <w:r w:rsidR="002F4361" w:rsidRPr="00FB3A09">
        <w:rPr>
          <w:sz w:val="18"/>
          <w:szCs w:val="18"/>
        </w:rPr>
        <w:t>,</w:t>
      </w:r>
      <w:r w:rsidRPr="00FB3A09">
        <w:rPr>
          <w:sz w:val="18"/>
          <w:szCs w:val="18"/>
        </w:rPr>
        <w:t xml:space="preserve"> образовательных </w:t>
      </w:r>
      <w:r w:rsidR="002F4361" w:rsidRPr="00FB3A09">
        <w:rPr>
          <w:sz w:val="18"/>
          <w:szCs w:val="18"/>
        </w:rPr>
        <w:t xml:space="preserve">и иных </w:t>
      </w:r>
      <w:r w:rsidRPr="00FB3A09">
        <w:rPr>
          <w:sz w:val="18"/>
          <w:szCs w:val="18"/>
        </w:rPr>
        <w:t>мероприятиях</w:t>
      </w:r>
      <w:r w:rsidR="002F4361" w:rsidRPr="00FB3A09">
        <w:rPr>
          <w:sz w:val="18"/>
          <w:szCs w:val="18"/>
        </w:rPr>
        <w:t>,</w:t>
      </w:r>
      <w:r w:rsidRPr="00FB3A09">
        <w:rPr>
          <w:sz w:val="18"/>
          <w:szCs w:val="18"/>
        </w:rPr>
        <w:t xml:space="preserve"> как организованных самим </w:t>
      </w:r>
      <w:r w:rsidRPr="00FB3A09">
        <w:rPr>
          <w:b/>
          <w:i/>
          <w:sz w:val="18"/>
          <w:szCs w:val="18"/>
        </w:rPr>
        <w:t>Учреждением</w:t>
      </w:r>
      <w:r w:rsidRPr="00FB3A09">
        <w:rPr>
          <w:sz w:val="18"/>
          <w:szCs w:val="18"/>
        </w:rPr>
        <w:t xml:space="preserve">, так и в мероприятиях, в которых </w:t>
      </w:r>
      <w:r w:rsidRPr="00FB3A09">
        <w:rPr>
          <w:b/>
          <w:i/>
          <w:sz w:val="18"/>
          <w:szCs w:val="18"/>
        </w:rPr>
        <w:t>Учреждение</w:t>
      </w:r>
      <w:r w:rsidRPr="00FB3A09">
        <w:rPr>
          <w:sz w:val="18"/>
          <w:szCs w:val="18"/>
        </w:rPr>
        <w:t xml:space="preserve"> принимает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участие.</w:t>
      </w:r>
    </w:p>
    <w:p w:rsidR="00076CEA" w:rsidRPr="00FB3A09" w:rsidRDefault="00076CEA" w:rsidP="001D7C15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3.2.4. Заблаговременно извещать </w:t>
      </w:r>
      <w:r w:rsidRPr="00FB3A09">
        <w:rPr>
          <w:b/>
          <w:i/>
          <w:sz w:val="18"/>
          <w:szCs w:val="18"/>
        </w:rPr>
        <w:t>Учреждение</w:t>
      </w:r>
      <w:r w:rsidRPr="00FB3A09">
        <w:rPr>
          <w:sz w:val="18"/>
          <w:szCs w:val="18"/>
        </w:rPr>
        <w:t xml:space="preserve"> о факте и причинах отсутствия </w:t>
      </w:r>
      <w:r w:rsidR="00733B70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на занятиях или невозможности участия </w:t>
      </w:r>
      <w:r w:rsidR="00733B70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в мероприятиях в письменном виде или в форме сообщения на адрес электронной почты ответственного педагогического работника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>.</w:t>
      </w:r>
    </w:p>
    <w:p w:rsidR="002E26A2" w:rsidRPr="00FB3A09" w:rsidRDefault="002E26A2" w:rsidP="002E26A2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3.3.</w:t>
      </w:r>
      <w:r w:rsidRPr="00FB3A09">
        <w:rPr>
          <w:b/>
          <w:i/>
          <w:sz w:val="18"/>
          <w:szCs w:val="18"/>
        </w:rPr>
        <w:t xml:space="preserve"> Обучающийся </w:t>
      </w:r>
      <w:r w:rsidRPr="00FB3A09">
        <w:rPr>
          <w:sz w:val="18"/>
          <w:szCs w:val="18"/>
        </w:rPr>
        <w:t>обязан:</w:t>
      </w:r>
    </w:p>
    <w:p w:rsidR="002E26A2" w:rsidRPr="00FB3A09" w:rsidRDefault="002E26A2" w:rsidP="002F4361">
      <w:pPr>
        <w:tabs>
          <w:tab w:val="left" w:pos="153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3.3.1. Соблюдать требования, установленные </w:t>
      </w:r>
      <w:r w:rsidRPr="00FB3A09">
        <w:rPr>
          <w:spacing w:val="-1"/>
          <w:sz w:val="18"/>
          <w:szCs w:val="18"/>
        </w:rPr>
        <w:t xml:space="preserve">действующим </w:t>
      </w:r>
      <w:r w:rsidRPr="00FB3A09">
        <w:rPr>
          <w:sz w:val="18"/>
          <w:szCs w:val="18"/>
        </w:rPr>
        <w:t xml:space="preserve">законодательством Российской Федерации в сфере образования, </w:t>
      </w:r>
      <w:r w:rsidR="002F4361" w:rsidRPr="00FB3A09">
        <w:rPr>
          <w:sz w:val="18"/>
          <w:szCs w:val="18"/>
        </w:rPr>
        <w:t>У</w:t>
      </w:r>
      <w:r w:rsidRPr="00FB3A09">
        <w:rPr>
          <w:sz w:val="18"/>
          <w:szCs w:val="18"/>
        </w:rPr>
        <w:t xml:space="preserve">ставом </w:t>
      </w:r>
      <w:r w:rsidRPr="00FB3A09">
        <w:rPr>
          <w:b/>
          <w:i/>
          <w:sz w:val="18"/>
          <w:szCs w:val="18"/>
        </w:rPr>
        <w:t>Учреждения</w:t>
      </w:r>
      <w:r w:rsidR="002F4361" w:rsidRPr="00FB3A09">
        <w:rPr>
          <w:sz w:val="18"/>
          <w:szCs w:val="18"/>
        </w:rPr>
        <w:t>,</w:t>
      </w:r>
      <w:r w:rsidRPr="00FB3A09">
        <w:rPr>
          <w:sz w:val="18"/>
          <w:szCs w:val="18"/>
        </w:rPr>
        <w:t xml:space="preserve"> </w:t>
      </w:r>
      <w:r w:rsidR="002F4361" w:rsidRPr="00FB3A09">
        <w:rPr>
          <w:sz w:val="18"/>
          <w:szCs w:val="18"/>
        </w:rPr>
        <w:t xml:space="preserve">Правилами внутреннего распорядка обучающихся ГБПОУ «ТСЭК» и иными локальными нормативными актами </w:t>
      </w:r>
      <w:r w:rsidR="002F4361" w:rsidRPr="00FB3A09">
        <w:rPr>
          <w:b/>
          <w:i/>
          <w:sz w:val="18"/>
          <w:szCs w:val="18"/>
        </w:rPr>
        <w:t>Учреждения</w:t>
      </w:r>
      <w:r w:rsidR="002F4361" w:rsidRPr="00FB3A09">
        <w:rPr>
          <w:sz w:val="18"/>
          <w:szCs w:val="18"/>
        </w:rPr>
        <w:t xml:space="preserve">, с которыми </w:t>
      </w:r>
      <w:r w:rsidR="002F4361" w:rsidRPr="00FB3A09">
        <w:rPr>
          <w:b/>
          <w:i/>
          <w:sz w:val="18"/>
          <w:szCs w:val="18"/>
        </w:rPr>
        <w:t>Обучающийся</w:t>
      </w:r>
      <w:r w:rsidR="002F4361" w:rsidRPr="00FB3A09">
        <w:rPr>
          <w:sz w:val="18"/>
          <w:szCs w:val="18"/>
        </w:rPr>
        <w:t xml:space="preserve"> был ознакомлен при подписании настоящего Договора, </w:t>
      </w:r>
      <w:r w:rsidRPr="00FB3A09">
        <w:rPr>
          <w:sz w:val="18"/>
          <w:szCs w:val="18"/>
        </w:rPr>
        <w:t>и настоящим Договором.</w:t>
      </w:r>
    </w:p>
    <w:p w:rsidR="002E26A2" w:rsidRPr="00FB3A09" w:rsidRDefault="0032571D" w:rsidP="002E26A2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3.3.3.</w:t>
      </w:r>
      <w:r w:rsidR="002E26A2" w:rsidRPr="00FB3A09">
        <w:rPr>
          <w:sz w:val="18"/>
          <w:szCs w:val="18"/>
        </w:rPr>
        <w:t>Посещать занятия, предусмотренные учебным планом, участвовать в социально-культурных, творческих, просветительских</w:t>
      </w:r>
      <w:r w:rsidR="002F4361" w:rsidRPr="00FB3A09">
        <w:rPr>
          <w:sz w:val="18"/>
          <w:szCs w:val="18"/>
        </w:rPr>
        <w:t>,</w:t>
      </w:r>
      <w:r w:rsidR="002E26A2" w:rsidRPr="00FB3A09">
        <w:rPr>
          <w:sz w:val="18"/>
          <w:szCs w:val="18"/>
        </w:rPr>
        <w:t xml:space="preserve"> образовательных </w:t>
      </w:r>
      <w:r w:rsidR="002F4361" w:rsidRPr="00FB3A09">
        <w:rPr>
          <w:sz w:val="18"/>
          <w:szCs w:val="18"/>
        </w:rPr>
        <w:t xml:space="preserve">и иных </w:t>
      </w:r>
      <w:r w:rsidR="002E26A2" w:rsidRPr="00FB3A09">
        <w:rPr>
          <w:sz w:val="18"/>
          <w:szCs w:val="18"/>
        </w:rPr>
        <w:t>мероприятиях</w:t>
      </w:r>
      <w:r w:rsidR="002F4361" w:rsidRPr="00FB3A09">
        <w:rPr>
          <w:sz w:val="18"/>
          <w:szCs w:val="18"/>
        </w:rPr>
        <w:t>,</w:t>
      </w:r>
      <w:r w:rsidR="002E26A2" w:rsidRPr="00FB3A09">
        <w:rPr>
          <w:sz w:val="18"/>
          <w:szCs w:val="18"/>
        </w:rPr>
        <w:t xml:space="preserve"> как организованных самим </w:t>
      </w:r>
      <w:r w:rsidR="002E26A2" w:rsidRPr="00FB3A09">
        <w:rPr>
          <w:b/>
          <w:i/>
          <w:sz w:val="18"/>
          <w:szCs w:val="18"/>
        </w:rPr>
        <w:t>Учреждением</w:t>
      </w:r>
      <w:r w:rsidR="002E26A2" w:rsidRPr="00FB3A09">
        <w:rPr>
          <w:sz w:val="18"/>
          <w:szCs w:val="18"/>
        </w:rPr>
        <w:t xml:space="preserve">, так и в мероприятиях, в которых </w:t>
      </w:r>
      <w:r w:rsidR="002E26A2" w:rsidRPr="00FB3A09">
        <w:rPr>
          <w:b/>
          <w:i/>
          <w:sz w:val="18"/>
          <w:szCs w:val="18"/>
        </w:rPr>
        <w:t>Учреждение</w:t>
      </w:r>
      <w:r w:rsidR="002E26A2" w:rsidRPr="00FB3A09">
        <w:rPr>
          <w:sz w:val="18"/>
          <w:szCs w:val="18"/>
        </w:rPr>
        <w:t xml:space="preserve"> принимает участие.</w:t>
      </w:r>
    </w:p>
    <w:p w:rsidR="002E26A2" w:rsidRPr="00FB3A09" w:rsidRDefault="002E26A2" w:rsidP="002E26A2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3.3.4. Бережно относиться к имуществу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>.</w:t>
      </w:r>
    </w:p>
    <w:p w:rsidR="00076CEA" w:rsidRPr="00FB3A09" w:rsidRDefault="001D7C15" w:rsidP="001D7C15">
      <w:pPr>
        <w:pStyle w:val="11"/>
        <w:tabs>
          <w:tab w:val="left" w:pos="1620"/>
        </w:tabs>
        <w:ind w:left="0" w:firstLine="0"/>
        <w:jc w:val="center"/>
        <w:rPr>
          <w:sz w:val="18"/>
          <w:szCs w:val="18"/>
        </w:rPr>
      </w:pPr>
      <w:r w:rsidRPr="00FB3A09">
        <w:rPr>
          <w:sz w:val="18"/>
          <w:szCs w:val="18"/>
        </w:rPr>
        <w:t>4.</w:t>
      </w:r>
      <w:r w:rsidR="002F4361" w:rsidRPr="00FB3A09">
        <w:rPr>
          <w:sz w:val="18"/>
          <w:szCs w:val="18"/>
        </w:rPr>
        <w:t xml:space="preserve"> П</w:t>
      </w:r>
      <w:r w:rsidR="00076CEA" w:rsidRPr="00FB3A09">
        <w:rPr>
          <w:sz w:val="18"/>
          <w:szCs w:val="18"/>
        </w:rPr>
        <w:t>орядок изменения и прекращения</w:t>
      </w:r>
      <w:r w:rsidR="00733B70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Договора</w:t>
      </w:r>
    </w:p>
    <w:p w:rsidR="00076CEA" w:rsidRPr="00FB3A09" w:rsidRDefault="00076CEA" w:rsidP="001D7C15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4.1. Условия настоящего Договора не подлежат изменению и дополнению. В случае невозможности исполнения Сторонами условий настоящего Договора, он подлежит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прекращению.</w:t>
      </w:r>
    </w:p>
    <w:p w:rsidR="00076CEA" w:rsidRPr="00FB3A09" w:rsidRDefault="00076CEA" w:rsidP="001D7C15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4.2. Настоящий Договор может быть прекращен в любое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время:</w:t>
      </w:r>
    </w:p>
    <w:p w:rsidR="00076CEA" w:rsidRPr="00FB3A09" w:rsidRDefault="00076CEA" w:rsidP="001D7C15">
      <w:pPr>
        <w:tabs>
          <w:tab w:val="left" w:pos="1534"/>
        </w:tabs>
        <w:ind w:right="181"/>
        <w:jc w:val="both"/>
        <w:rPr>
          <w:sz w:val="18"/>
          <w:szCs w:val="18"/>
        </w:rPr>
      </w:pPr>
      <w:r w:rsidRPr="00FB3A09">
        <w:rPr>
          <w:sz w:val="18"/>
          <w:szCs w:val="18"/>
        </w:rPr>
        <w:lastRenderedPageBreak/>
        <w:t>4.2.1. По соглашению Сторон путем подписания Сторонами соответствующего соглашения о прекращении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Договора.</w:t>
      </w:r>
    </w:p>
    <w:p w:rsidR="00076CEA" w:rsidRPr="00FB3A09" w:rsidRDefault="00076CEA" w:rsidP="001D7C15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4.2.2. По обстоятельствам, не зависящим от воли Сторон, в том числе в случае ликвидации Учреждения или приостановления действия (аннулирования лицензии) на образовательную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деятельность.</w:t>
      </w:r>
    </w:p>
    <w:p w:rsidR="00076CEA" w:rsidRPr="00FB3A09" w:rsidRDefault="00076CEA" w:rsidP="001D7C15">
      <w:pPr>
        <w:tabs>
          <w:tab w:val="left" w:pos="153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4.2.3. По инициативе (личному заявлению</w:t>
      </w:r>
      <w:r w:rsidR="002F4361" w:rsidRPr="00FB3A09">
        <w:rPr>
          <w:sz w:val="18"/>
          <w:szCs w:val="18"/>
        </w:rPr>
        <w:t xml:space="preserve"> в письменной форме</w:t>
      </w:r>
      <w:r w:rsidRPr="00FB3A09">
        <w:rPr>
          <w:sz w:val="18"/>
          <w:szCs w:val="18"/>
        </w:rPr>
        <w:t xml:space="preserve">) </w:t>
      </w:r>
      <w:r w:rsidRPr="00FB3A09">
        <w:rPr>
          <w:b/>
          <w:i/>
          <w:sz w:val="18"/>
          <w:szCs w:val="18"/>
        </w:rPr>
        <w:t xml:space="preserve">Представителя </w:t>
      </w:r>
      <w:r w:rsidR="00733B70" w:rsidRPr="00FB3A09">
        <w:rPr>
          <w:b/>
          <w:i/>
          <w:sz w:val="18"/>
          <w:szCs w:val="18"/>
        </w:rPr>
        <w:t>об</w:t>
      </w:r>
      <w:r w:rsidRPr="00FB3A09">
        <w:rPr>
          <w:b/>
          <w:i/>
          <w:sz w:val="18"/>
          <w:szCs w:val="18"/>
        </w:rPr>
        <w:t>уча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>, в том числе в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случаях:</w:t>
      </w:r>
    </w:p>
    <w:p w:rsidR="00076CEA" w:rsidRPr="00FB3A09" w:rsidRDefault="00076CEA" w:rsidP="001D7C15">
      <w:pPr>
        <w:tabs>
          <w:tab w:val="left" w:pos="174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4.2.3.1. Перевода </w:t>
      </w:r>
      <w:r w:rsidR="00733B70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в другую образовательную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организацию.</w:t>
      </w:r>
    </w:p>
    <w:p w:rsidR="00076CEA" w:rsidRPr="00FB3A09" w:rsidRDefault="00076CEA" w:rsidP="001D7C15">
      <w:pPr>
        <w:tabs>
          <w:tab w:val="left" w:pos="174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4.2.3.2. Отказа </w:t>
      </w:r>
      <w:r w:rsidRPr="00FB3A09">
        <w:rPr>
          <w:b/>
          <w:i/>
          <w:sz w:val="18"/>
          <w:szCs w:val="18"/>
        </w:rPr>
        <w:t xml:space="preserve">Представителя </w:t>
      </w:r>
      <w:r w:rsidR="00733B70" w:rsidRPr="00FB3A09">
        <w:rPr>
          <w:b/>
          <w:i/>
          <w:sz w:val="18"/>
          <w:szCs w:val="18"/>
        </w:rPr>
        <w:t>об</w:t>
      </w:r>
      <w:r w:rsidRPr="00FB3A09">
        <w:rPr>
          <w:b/>
          <w:i/>
          <w:sz w:val="18"/>
          <w:szCs w:val="18"/>
        </w:rPr>
        <w:t>уча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от продолжения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обучения:</w:t>
      </w:r>
    </w:p>
    <w:p w:rsidR="00076CEA" w:rsidRPr="00FB3A09" w:rsidRDefault="002F4361" w:rsidP="001D7C15">
      <w:pPr>
        <w:tabs>
          <w:tab w:val="left" w:pos="195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- п</w:t>
      </w:r>
      <w:r w:rsidR="00076CEA" w:rsidRPr="00FB3A09">
        <w:rPr>
          <w:sz w:val="18"/>
          <w:szCs w:val="18"/>
        </w:rPr>
        <w:t>о уважительным причинам,</w:t>
      </w:r>
      <w:r w:rsidR="00733B70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связанным:</w:t>
      </w:r>
    </w:p>
    <w:p w:rsidR="00076CEA" w:rsidRPr="00FB3A09" w:rsidRDefault="002F4361" w:rsidP="001D7C15">
      <w:pPr>
        <w:tabs>
          <w:tab w:val="left" w:pos="996"/>
        </w:tabs>
        <w:ind w:right="179"/>
        <w:jc w:val="both"/>
        <w:rPr>
          <w:sz w:val="18"/>
          <w:szCs w:val="18"/>
        </w:rPr>
      </w:pPr>
      <w:r w:rsidRPr="00FB3A09">
        <w:rPr>
          <w:sz w:val="18"/>
          <w:szCs w:val="18"/>
        </w:rPr>
        <w:tab/>
      </w:r>
      <w:r w:rsidR="00076CEA" w:rsidRPr="00FB3A09">
        <w:rPr>
          <w:sz w:val="18"/>
          <w:szCs w:val="18"/>
        </w:rPr>
        <w:t xml:space="preserve">- с изменением места жительства </w:t>
      </w:r>
      <w:r w:rsidR="00733B70" w:rsidRPr="00FB3A09">
        <w:rPr>
          <w:b/>
          <w:i/>
          <w:sz w:val="18"/>
          <w:szCs w:val="18"/>
        </w:rPr>
        <w:t>Обу</w:t>
      </w:r>
      <w:r w:rsidR="00076CEA"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="00076CEA" w:rsidRPr="00FB3A09">
        <w:rPr>
          <w:b/>
          <w:i/>
          <w:sz w:val="18"/>
          <w:szCs w:val="18"/>
        </w:rPr>
        <w:t>щегося</w:t>
      </w:r>
      <w:r w:rsidR="00076CEA" w:rsidRPr="00FB3A09">
        <w:rPr>
          <w:sz w:val="18"/>
          <w:szCs w:val="18"/>
        </w:rPr>
        <w:t xml:space="preserve"> и (или) его законных представителей;</w:t>
      </w:r>
    </w:p>
    <w:p w:rsidR="00076CEA" w:rsidRPr="00FB3A09" w:rsidRDefault="002F4361" w:rsidP="005934C7">
      <w:pPr>
        <w:tabs>
          <w:tab w:val="left" w:pos="996"/>
        </w:tabs>
        <w:ind w:right="179"/>
        <w:jc w:val="both"/>
        <w:rPr>
          <w:sz w:val="18"/>
          <w:szCs w:val="18"/>
        </w:rPr>
      </w:pPr>
      <w:r w:rsidRPr="00FB3A09">
        <w:rPr>
          <w:sz w:val="18"/>
          <w:szCs w:val="18"/>
        </w:rPr>
        <w:tab/>
      </w:r>
      <w:r w:rsidR="00076CEA" w:rsidRPr="00FB3A09">
        <w:rPr>
          <w:sz w:val="18"/>
          <w:szCs w:val="18"/>
        </w:rPr>
        <w:t xml:space="preserve">- состоянием здоровья </w:t>
      </w:r>
      <w:r w:rsidR="00733B70" w:rsidRPr="00FB3A09">
        <w:rPr>
          <w:b/>
          <w:i/>
          <w:sz w:val="18"/>
          <w:szCs w:val="18"/>
        </w:rPr>
        <w:t>Обу</w:t>
      </w:r>
      <w:r w:rsidR="00076CEA"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="00076CEA" w:rsidRPr="00FB3A09">
        <w:rPr>
          <w:b/>
          <w:i/>
          <w:sz w:val="18"/>
          <w:szCs w:val="18"/>
        </w:rPr>
        <w:t>щегося</w:t>
      </w:r>
      <w:r w:rsidR="00076CEA" w:rsidRPr="00FB3A09">
        <w:rPr>
          <w:sz w:val="18"/>
          <w:szCs w:val="18"/>
        </w:rPr>
        <w:t>, в том числе наличием медицинских противопоказаний для</w:t>
      </w:r>
      <w:r w:rsidR="00733B70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обучения.</w:t>
      </w:r>
    </w:p>
    <w:p w:rsidR="00076CEA" w:rsidRPr="00FB3A09" w:rsidRDefault="002F4361" w:rsidP="005934C7">
      <w:pPr>
        <w:tabs>
          <w:tab w:val="left" w:pos="195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- б</w:t>
      </w:r>
      <w:r w:rsidR="00076CEA" w:rsidRPr="00FB3A09">
        <w:rPr>
          <w:sz w:val="18"/>
          <w:szCs w:val="18"/>
        </w:rPr>
        <w:t>ез наличия уважительных причин или указания причин</w:t>
      </w:r>
      <w:r w:rsidR="008F26D9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отказа.</w:t>
      </w:r>
    </w:p>
    <w:p w:rsidR="00076CEA" w:rsidRPr="00FB3A09" w:rsidRDefault="00076CEA" w:rsidP="001D7C15">
      <w:pPr>
        <w:tabs>
          <w:tab w:val="left" w:pos="195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4.2.4. По инициативе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 xml:space="preserve"> в</w:t>
      </w:r>
      <w:r w:rsidR="008F26D9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случаях:</w:t>
      </w:r>
    </w:p>
    <w:p w:rsidR="00076CEA" w:rsidRPr="00FB3A09" w:rsidRDefault="00076CEA" w:rsidP="001D7C15">
      <w:pPr>
        <w:tabs>
          <w:tab w:val="left" w:pos="174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4.2.4.1. Применения к </w:t>
      </w:r>
      <w:proofErr w:type="gramStart"/>
      <w:r w:rsidR="008F26D9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8F26D9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щемуся</w:t>
      </w:r>
      <w:proofErr w:type="gramEnd"/>
      <w:r w:rsidRPr="00FB3A09">
        <w:rPr>
          <w:sz w:val="18"/>
          <w:szCs w:val="18"/>
        </w:rPr>
        <w:t xml:space="preserve"> процедуры отчисления из образовательной организации в порядке, установленном </w:t>
      </w:r>
      <w:r w:rsidR="009E026C" w:rsidRPr="00FB3A09">
        <w:rPr>
          <w:sz w:val="18"/>
          <w:szCs w:val="18"/>
        </w:rPr>
        <w:t xml:space="preserve">соответствующим </w:t>
      </w:r>
      <w:r w:rsidRPr="00FB3A09">
        <w:rPr>
          <w:sz w:val="18"/>
          <w:szCs w:val="18"/>
        </w:rPr>
        <w:t xml:space="preserve">локальным </w:t>
      </w:r>
      <w:r w:rsidR="009E026C" w:rsidRPr="00FB3A09">
        <w:rPr>
          <w:sz w:val="18"/>
          <w:szCs w:val="18"/>
        </w:rPr>
        <w:t xml:space="preserve">нормативным </w:t>
      </w:r>
      <w:r w:rsidRPr="00FB3A09">
        <w:rPr>
          <w:sz w:val="18"/>
          <w:szCs w:val="18"/>
        </w:rPr>
        <w:t>актом</w:t>
      </w:r>
      <w:r w:rsidR="009E026C" w:rsidRPr="00FB3A09">
        <w:rPr>
          <w:b/>
          <w:i/>
          <w:sz w:val="18"/>
          <w:szCs w:val="18"/>
        </w:rPr>
        <w:t xml:space="preserve"> Учреждения</w:t>
      </w:r>
      <w:r w:rsidRPr="00FB3A09">
        <w:rPr>
          <w:sz w:val="18"/>
          <w:szCs w:val="18"/>
        </w:rPr>
        <w:t>.</w:t>
      </w:r>
    </w:p>
    <w:p w:rsidR="00076CEA" w:rsidRPr="00FB3A09" w:rsidRDefault="00076CEA" w:rsidP="001D7C15">
      <w:pPr>
        <w:pStyle w:val="a3"/>
        <w:ind w:left="0" w:right="179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4.2.4.2. Невозможности дальнейшего предоставления образовательной услуги, возникшей не по вине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>, в том числе по основаниям, указанным в п. 4.2.2. настоящего</w:t>
      </w:r>
      <w:r w:rsidR="008F26D9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Договора.</w:t>
      </w:r>
    </w:p>
    <w:p w:rsidR="008F26D9" w:rsidRPr="00FB3A09" w:rsidRDefault="008F26D9" w:rsidP="001D7C15">
      <w:pPr>
        <w:pStyle w:val="a3"/>
        <w:ind w:left="0" w:right="179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4.2.4.3</w:t>
      </w:r>
      <w:r w:rsidR="009E026C" w:rsidRPr="00FB3A09">
        <w:rPr>
          <w:sz w:val="18"/>
          <w:szCs w:val="18"/>
        </w:rPr>
        <w:t>.</w:t>
      </w:r>
      <w:r w:rsidRPr="00FB3A09">
        <w:rPr>
          <w:sz w:val="18"/>
          <w:szCs w:val="18"/>
        </w:rPr>
        <w:t xml:space="preserve"> За грубые нарушения Устава колледжа, </w:t>
      </w:r>
      <w:r w:rsidR="009E026C" w:rsidRPr="00FB3A09">
        <w:rPr>
          <w:sz w:val="18"/>
          <w:szCs w:val="18"/>
        </w:rPr>
        <w:t>П</w:t>
      </w:r>
      <w:r w:rsidRPr="00FB3A09">
        <w:rPr>
          <w:sz w:val="18"/>
          <w:szCs w:val="18"/>
        </w:rPr>
        <w:t>равил внутреннего распорядка обучающихся</w:t>
      </w:r>
      <w:r w:rsidR="009E026C" w:rsidRPr="00FB3A09">
        <w:rPr>
          <w:sz w:val="18"/>
          <w:szCs w:val="18"/>
        </w:rPr>
        <w:t xml:space="preserve"> ГБПОУ «ТСЭК»</w:t>
      </w:r>
      <w:r w:rsidRPr="00FB3A09">
        <w:rPr>
          <w:sz w:val="18"/>
          <w:szCs w:val="18"/>
        </w:rPr>
        <w:t>.</w:t>
      </w:r>
    </w:p>
    <w:p w:rsidR="00076CEA" w:rsidRPr="00FB3A09" w:rsidRDefault="00076CEA" w:rsidP="001D7C15">
      <w:pPr>
        <w:pStyle w:val="a3"/>
        <w:ind w:left="0" w:right="177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4.3. Сторона, принявшая решение о прекращении Договора, обязана уведомить другую Сторону о принятом решении в письменном виде с указанием основания прекращения Договора путем вручения уведомления (заявления) под роспись лично лицу, заключившему настоящий Договор (его законному представителю), или путем почтового направления заказным письмом на указанный в Договоре</w:t>
      </w:r>
      <w:r w:rsidR="008F26D9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адрес.</w:t>
      </w:r>
    </w:p>
    <w:p w:rsidR="00076CEA" w:rsidRPr="00FB3A09" w:rsidRDefault="001D7C15" w:rsidP="001D7C15">
      <w:pPr>
        <w:pStyle w:val="11"/>
        <w:tabs>
          <w:tab w:val="left" w:pos="3761"/>
        </w:tabs>
        <w:ind w:left="0" w:firstLine="0"/>
        <w:jc w:val="center"/>
        <w:rPr>
          <w:sz w:val="18"/>
          <w:szCs w:val="18"/>
        </w:rPr>
      </w:pPr>
      <w:r w:rsidRPr="00FB3A09">
        <w:rPr>
          <w:sz w:val="18"/>
          <w:szCs w:val="18"/>
        </w:rPr>
        <w:t>5.</w:t>
      </w:r>
      <w:r w:rsidR="00076CEA" w:rsidRPr="00FB3A09">
        <w:rPr>
          <w:sz w:val="18"/>
          <w:szCs w:val="18"/>
        </w:rPr>
        <w:t>Ответственность</w:t>
      </w:r>
      <w:r w:rsidR="008F26D9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Сторон</w:t>
      </w:r>
    </w:p>
    <w:p w:rsidR="00076CEA" w:rsidRPr="00FB3A09" w:rsidRDefault="00076CEA" w:rsidP="005360D9">
      <w:pPr>
        <w:ind w:firstLine="720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</w:t>
      </w:r>
      <w:r w:rsidR="008F26D9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законодательством</w:t>
      </w:r>
      <w:r w:rsidR="008F26D9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Российской Федерации и настоящим Договором.</w:t>
      </w:r>
    </w:p>
    <w:p w:rsidR="00076CEA" w:rsidRPr="00FB3A09" w:rsidRDefault="001D7C15" w:rsidP="001D7C15">
      <w:pPr>
        <w:pStyle w:val="a5"/>
        <w:tabs>
          <w:tab w:val="left" w:pos="3785"/>
        </w:tabs>
        <w:ind w:left="0" w:right="0" w:firstLine="0"/>
        <w:jc w:val="center"/>
        <w:rPr>
          <w:b/>
          <w:sz w:val="18"/>
          <w:szCs w:val="18"/>
        </w:rPr>
      </w:pPr>
      <w:r w:rsidRPr="00FB3A09">
        <w:rPr>
          <w:b/>
          <w:color w:val="000001"/>
          <w:sz w:val="18"/>
          <w:szCs w:val="18"/>
        </w:rPr>
        <w:t>6.</w:t>
      </w:r>
      <w:r w:rsidR="00076CEA" w:rsidRPr="00FB3A09">
        <w:rPr>
          <w:b/>
          <w:color w:val="000001"/>
          <w:sz w:val="18"/>
          <w:szCs w:val="18"/>
        </w:rPr>
        <w:t>Срок действия</w:t>
      </w:r>
      <w:r w:rsidR="008F26D9" w:rsidRPr="00FB3A09">
        <w:rPr>
          <w:b/>
          <w:color w:val="000001"/>
          <w:sz w:val="18"/>
          <w:szCs w:val="18"/>
        </w:rPr>
        <w:t xml:space="preserve"> </w:t>
      </w:r>
      <w:r w:rsidR="00076CEA" w:rsidRPr="00FB3A09">
        <w:rPr>
          <w:b/>
          <w:color w:val="000001"/>
          <w:sz w:val="18"/>
          <w:szCs w:val="18"/>
        </w:rPr>
        <w:t>Договора</w:t>
      </w:r>
    </w:p>
    <w:p w:rsidR="00076CEA" w:rsidRPr="00FB3A09" w:rsidRDefault="00076CEA" w:rsidP="005360D9">
      <w:pPr>
        <w:pStyle w:val="a3"/>
        <w:ind w:left="0" w:right="178" w:firstLine="720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Настоящий Договор вступает в силу со дня его заключения Сторонами и действует до даты издания </w:t>
      </w:r>
      <w:r w:rsidRPr="00FB3A09">
        <w:rPr>
          <w:b/>
          <w:i/>
          <w:sz w:val="18"/>
          <w:szCs w:val="18"/>
        </w:rPr>
        <w:t>Учреждением</w:t>
      </w:r>
      <w:r w:rsidRPr="00FB3A09">
        <w:rPr>
          <w:sz w:val="18"/>
          <w:szCs w:val="18"/>
        </w:rPr>
        <w:t xml:space="preserve"> в отношении </w:t>
      </w:r>
      <w:r w:rsidR="009E026C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9E026C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локального акта (приказа):</w:t>
      </w:r>
    </w:p>
    <w:p w:rsidR="00076CEA" w:rsidRPr="00FB3A09" w:rsidRDefault="00076CEA" w:rsidP="00E826A2">
      <w:pPr>
        <w:pStyle w:val="a3"/>
        <w:ind w:left="0" w:right="179" w:firstLine="720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о переводе на другую образовательную программу; по иному основанию, установленному Договором или</w:t>
      </w:r>
      <w:r w:rsidR="008F26D9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законом;</w:t>
      </w:r>
    </w:p>
    <w:p w:rsidR="00076CEA" w:rsidRPr="00FB3A09" w:rsidRDefault="00076CEA" w:rsidP="00E826A2">
      <w:pPr>
        <w:pStyle w:val="a3"/>
        <w:ind w:left="0" w:right="179" w:firstLine="720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об отчислении: по окончании освоения образовательной программы; при переводе в другую образовательную организацию; по инициативе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 xml:space="preserve"> или </w:t>
      </w:r>
      <w:r w:rsidRPr="00FB3A09">
        <w:rPr>
          <w:b/>
          <w:i/>
          <w:sz w:val="18"/>
          <w:szCs w:val="18"/>
        </w:rPr>
        <w:t xml:space="preserve">Представителя </w:t>
      </w:r>
      <w:r w:rsidR="008F26D9" w:rsidRPr="00FB3A09">
        <w:rPr>
          <w:b/>
          <w:i/>
          <w:sz w:val="18"/>
          <w:szCs w:val="18"/>
        </w:rPr>
        <w:t>об</w:t>
      </w:r>
      <w:r w:rsidRPr="00FB3A09">
        <w:rPr>
          <w:b/>
          <w:i/>
          <w:sz w:val="18"/>
          <w:szCs w:val="18"/>
        </w:rPr>
        <w:t>уча</w:t>
      </w:r>
      <w:r w:rsidR="008F26D9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в случаях, предусмотренных разделом 4 настоящего Договора; по иному основанию, установленному Договором или</w:t>
      </w:r>
      <w:r w:rsidR="008F26D9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законом.</w:t>
      </w:r>
    </w:p>
    <w:p w:rsidR="00076CEA" w:rsidRPr="00FB3A09" w:rsidRDefault="001D7C15" w:rsidP="001D7C15">
      <w:pPr>
        <w:pStyle w:val="a5"/>
        <w:tabs>
          <w:tab w:val="left" w:pos="3516"/>
        </w:tabs>
        <w:ind w:left="0" w:right="0" w:firstLine="0"/>
        <w:jc w:val="center"/>
        <w:rPr>
          <w:b/>
          <w:sz w:val="18"/>
          <w:szCs w:val="18"/>
        </w:rPr>
      </w:pPr>
      <w:r w:rsidRPr="00FB3A09">
        <w:rPr>
          <w:b/>
          <w:color w:val="000001"/>
          <w:sz w:val="18"/>
          <w:szCs w:val="18"/>
        </w:rPr>
        <w:t>7.</w:t>
      </w:r>
      <w:r w:rsidR="00076CEA" w:rsidRPr="00FB3A09">
        <w:rPr>
          <w:b/>
          <w:color w:val="000001"/>
          <w:sz w:val="18"/>
          <w:szCs w:val="18"/>
        </w:rPr>
        <w:t>Заключительные</w:t>
      </w:r>
      <w:r w:rsidR="00D805B4" w:rsidRPr="00FB3A09">
        <w:rPr>
          <w:b/>
          <w:color w:val="000001"/>
          <w:sz w:val="18"/>
          <w:szCs w:val="18"/>
        </w:rPr>
        <w:t xml:space="preserve"> </w:t>
      </w:r>
      <w:r w:rsidR="00076CEA" w:rsidRPr="00FB3A09">
        <w:rPr>
          <w:b/>
          <w:color w:val="000001"/>
          <w:sz w:val="18"/>
          <w:szCs w:val="18"/>
        </w:rPr>
        <w:t>положения</w:t>
      </w:r>
    </w:p>
    <w:p w:rsidR="00076CEA" w:rsidRPr="00FB3A09" w:rsidRDefault="00076CEA" w:rsidP="001D7C15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7.1. Сведения об образовательной организации, указанные в настоящем Договоре, соответствуют информации, размещенной на официальном сайте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 xml:space="preserve"> в сети "Интернет" на дату заключения настоящего</w:t>
      </w:r>
      <w:r w:rsidR="00D805B4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Договора.</w:t>
      </w:r>
    </w:p>
    <w:p w:rsidR="00076CEA" w:rsidRPr="00FB3A09" w:rsidRDefault="00076CEA" w:rsidP="001D7C15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7.2. Договор заключается после </w:t>
      </w:r>
      <w:r w:rsidR="009E026C" w:rsidRPr="00FB3A09">
        <w:rPr>
          <w:sz w:val="18"/>
          <w:szCs w:val="18"/>
        </w:rPr>
        <w:t>издания приказа</w:t>
      </w:r>
      <w:r w:rsidRPr="00FB3A09">
        <w:rPr>
          <w:sz w:val="18"/>
          <w:szCs w:val="18"/>
        </w:rPr>
        <w:t xml:space="preserve"> </w:t>
      </w:r>
      <w:r w:rsidR="009E026C" w:rsidRPr="00FB3A09">
        <w:rPr>
          <w:sz w:val="18"/>
          <w:szCs w:val="18"/>
        </w:rPr>
        <w:t xml:space="preserve">директора </w:t>
      </w:r>
      <w:proofErr w:type="gramStart"/>
      <w:r w:rsidRPr="00FB3A09">
        <w:rPr>
          <w:b/>
          <w:i/>
          <w:sz w:val="18"/>
          <w:szCs w:val="18"/>
        </w:rPr>
        <w:t>Учреждения</w:t>
      </w:r>
      <w:proofErr w:type="gramEnd"/>
      <w:r w:rsidRPr="00FB3A09">
        <w:rPr>
          <w:sz w:val="18"/>
          <w:szCs w:val="18"/>
        </w:rPr>
        <w:t xml:space="preserve"> </w:t>
      </w:r>
      <w:r w:rsidR="009E026C" w:rsidRPr="00FB3A09">
        <w:rPr>
          <w:sz w:val="18"/>
          <w:szCs w:val="18"/>
        </w:rPr>
        <w:t xml:space="preserve">о зачислении </w:t>
      </w:r>
      <w:r w:rsidR="009E026C" w:rsidRPr="00FB3A09">
        <w:rPr>
          <w:b/>
          <w:i/>
          <w:sz w:val="18"/>
          <w:szCs w:val="18"/>
        </w:rPr>
        <w:t>Обучающегося</w:t>
      </w:r>
      <w:r w:rsidR="009E026C" w:rsidRPr="00FB3A09">
        <w:rPr>
          <w:sz w:val="18"/>
          <w:szCs w:val="18"/>
        </w:rPr>
        <w:t xml:space="preserve"> на обучение и опубликования (размещения) его </w:t>
      </w:r>
      <w:r w:rsidRPr="00FB3A09">
        <w:rPr>
          <w:sz w:val="18"/>
          <w:szCs w:val="18"/>
        </w:rPr>
        <w:t>на информационном стенде и официальном сайте</w:t>
      </w:r>
      <w:r w:rsidR="00D805B4" w:rsidRPr="00FB3A09">
        <w:rPr>
          <w:sz w:val="18"/>
          <w:szCs w:val="18"/>
        </w:rPr>
        <w:t xml:space="preserve">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>.</w:t>
      </w:r>
    </w:p>
    <w:p w:rsidR="00076CEA" w:rsidRPr="00FB3A09" w:rsidRDefault="00076CEA" w:rsidP="009E026C">
      <w:pPr>
        <w:pStyle w:val="a5"/>
        <w:tabs>
          <w:tab w:val="left" w:pos="1325"/>
        </w:tabs>
        <w:ind w:left="0" w:right="-11" w:firstLine="0"/>
        <w:rPr>
          <w:sz w:val="18"/>
          <w:szCs w:val="18"/>
        </w:rPr>
      </w:pPr>
      <w:r w:rsidRPr="00FD11D6">
        <w:rPr>
          <w:sz w:val="18"/>
          <w:szCs w:val="18"/>
        </w:rPr>
        <w:t xml:space="preserve">7.3. Под периодом предоставления образовательной услуги (периодом обучения) понимается промежуток времени со дня заключения Договора до даты издания </w:t>
      </w:r>
      <w:r w:rsidRPr="00FD11D6">
        <w:rPr>
          <w:b/>
          <w:i/>
          <w:sz w:val="18"/>
          <w:szCs w:val="18"/>
        </w:rPr>
        <w:t>Учреждением</w:t>
      </w:r>
      <w:r w:rsidRPr="00FD11D6">
        <w:rPr>
          <w:sz w:val="18"/>
          <w:szCs w:val="18"/>
        </w:rPr>
        <w:t xml:space="preserve"> локального акта (приказа), предусмотренного разделом 6</w:t>
      </w:r>
      <w:r w:rsidR="00D805B4" w:rsidRPr="00FD11D6">
        <w:rPr>
          <w:sz w:val="18"/>
          <w:szCs w:val="18"/>
        </w:rPr>
        <w:t xml:space="preserve"> </w:t>
      </w:r>
      <w:r w:rsidRPr="00FD11D6">
        <w:rPr>
          <w:sz w:val="18"/>
          <w:szCs w:val="18"/>
        </w:rPr>
        <w:t>Договора.</w:t>
      </w:r>
    </w:p>
    <w:p w:rsidR="00076CEA" w:rsidRPr="00FB3A09" w:rsidRDefault="009E026C" w:rsidP="001D7C15">
      <w:pPr>
        <w:tabs>
          <w:tab w:val="left" w:pos="1325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7.4. </w:t>
      </w:r>
      <w:r w:rsidR="00076CEA" w:rsidRPr="00FB3A09">
        <w:rPr>
          <w:sz w:val="18"/>
          <w:szCs w:val="18"/>
        </w:rPr>
        <w:t xml:space="preserve">Настоящий Договор составлен в </w:t>
      </w:r>
      <w:r w:rsidRPr="00FB3A09">
        <w:rPr>
          <w:sz w:val="18"/>
          <w:szCs w:val="18"/>
        </w:rPr>
        <w:t xml:space="preserve">двух экземплярах: </w:t>
      </w:r>
      <w:r w:rsidR="00076CEA" w:rsidRPr="00FB3A09">
        <w:rPr>
          <w:sz w:val="18"/>
          <w:szCs w:val="18"/>
        </w:rPr>
        <w:t xml:space="preserve">для </w:t>
      </w:r>
      <w:r w:rsidRPr="00FB3A09">
        <w:rPr>
          <w:b/>
          <w:i/>
          <w:sz w:val="18"/>
          <w:szCs w:val="18"/>
        </w:rPr>
        <w:t xml:space="preserve">Учреждения </w:t>
      </w:r>
      <w:r w:rsidRPr="00FB3A09">
        <w:rPr>
          <w:sz w:val="18"/>
          <w:szCs w:val="18"/>
        </w:rPr>
        <w:t xml:space="preserve"> и для </w:t>
      </w:r>
      <w:r w:rsidRPr="00FB3A09">
        <w:rPr>
          <w:b/>
          <w:i/>
          <w:sz w:val="18"/>
          <w:szCs w:val="18"/>
        </w:rPr>
        <w:t>Представителя обучающегося</w:t>
      </w:r>
      <w:r w:rsidRPr="00FB3A09">
        <w:rPr>
          <w:b/>
          <w:sz w:val="18"/>
          <w:szCs w:val="18"/>
        </w:rPr>
        <w:t xml:space="preserve"> </w:t>
      </w:r>
      <w:r w:rsidRPr="00FB3A09">
        <w:rPr>
          <w:sz w:val="18"/>
          <w:szCs w:val="18"/>
        </w:rPr>
        <w:t>и</w:t>
      </w:r>
      <w:r w:rsidRPr="00FB3A09">
        <w:rPr>
          <w:b/>
          <w:sz w:val="18"/>
          <w:szCs w:val="18"/>
        </w:rPr>
        <w:t xml:space="preserve"> </w:t>
      </w:r>
      <w:r w:rsidRPr="00FB3A09">
        <w:rPr>
          <w:b/>
          <w:i/>
          <w:sz w:val="18"/>
          <w:szCs w:val="18"/>
        </w:rPr>
        <w:t>Обучающегося</w:t>
      </w:r>
      <w:r w:rsidR="00076CEA" w:rsidRPr="00FB3A09">
        <w:rPr>
          <w:sz w:val="18"/>
          <w:szCs w:val="18"/>
        </w:rPr>
        <w:t>. Все экземпляры имеют одинаковую юридическую</w:t>
      </w:r>
      <w:r w:rsidR="00D805B4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силу.</w:t>
      </w:r>
    </w:p>
    <w:p w:rsidR="00076CEA" w:rsidRPr="00FB3A09" w:rsidRDefault="0032571D" w:rsidP="0032571D">
      <w:pPr>
        <w:pStyle w:val="a3"/>
        <w:ind w:left="0" w:right="180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7.</w:t>
      </w:r>
      <w:r w:rsidR="009E026C" w:rsidRPr="00FB3A09">
        <w:rPr>
          <w:sz w:val="18"/>
          <w:szCs w:val="18"/>
        </w:rPr>
        <w:t>5</w:t>
      </w:r>
      <w:r w:rsidRPr="00FB3A09">
        <w:rPr>
          <w:sz w:val="18"/>
          <w:szCs w:val="18"/>
        </w:rPr>
        <w:t xml:space="preserve">. </w:t>
      </w:r>
      <w:proofErr w:type="gramStart"/>
      <w:r w:rsidR="00076CEA" w:rsidRPr="00FB3A09">
        <w:rPr>
          <w:sz w:val="18"/>
          <w:szCs w:val="18"/>
        </w:rPr>
        <w:t xml:space="preserve">При подписании настоящего Договора </w:t>
      </w:r>
      <w:r w:rsidR="00076CEA" w:rsidRPr="005934C7">
        <w:rPr>
          <w:b/>
          <w:i/>
          <w:sz w:val="18"/>
          <w:szCs w:val="18"/>
        </w:rPr>
        <w:t xml:space="preserve">Представитель </w:t>
      </w:r>
      <w:r w:rsidR="00D805B4" w:rsidRPr="005934C7">
        <w:rPr>
          <w:b/>
          <w:i/>
          <w:sz w:val="18"/>
          <w:szCs w:val="18"/>
        </w:rPr>
        <w:t>об</w:t>
      </w:r>
      <w:r w:rsidR="00076CEA" w:rsidRPr="005934C7">
        <w:rPr>
          <w:b/>
          <w:i/>
          <w:sz w:val="18"/>
          <w:szCs w:val="18"/>
        </w:rPr>
        <w:t>уча</w:t>
      </w:r>
      <w:r w:rsidR="00D805B4" w:rsidRPr="005934C7">
        <w:rPr>
          <w:b/>
          <w:i/>
          <w:sz w:val="18"/>
          <w:szCs w:val="18"/>
        </w:rPr>
        <w:t>ю</w:t>
      </w:r>
      <w:r w:rsidR="00076CEA" w:rsidRPr="005934C7">
        <w:rPr>
          <w:b/>
          <w:i/>
          <w:sz w:val="18"/>
          <w:szCs w:val="18"/>
        </w:rPr>
        <w:t>щегося</w:t>
      </w:r>
      <w:r w:rsidR="00076CEA" w:rsidRPr="00FB3A09">
        <w:rPr>
          <w:sz w:val="18"/>
          <w:szCs w:val="18"/>
        </w:rPr>
        <w:t xml:space="preserve"> </w:t>
      </w:r>
      <w:r w:rsidR="000203AB" w:rsidRPr="00FB3A09">
        <w:rPr>
          <w:sz w:val="18"/>
          <w:szCs w:val="18"/>
        </w:rPr>
        <w:t xml:space="preserve">и </w:t>
      </w:r>
      <w:r w:rsidR="000203AB" w:rsidRPr="005934C7">
        <w:rPr>
          <w:b/>
          <w:i/>
          <w:sz w:val="18"/>
          <w:szCs w:val="18"/>
        </w:rPr>
        <w:t>Обучающийся</w:t>
      </w:r>
      <w:r w:rsidR="000203AB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ознакомлен</w:t>
      </w:r>
      <w:r w:rsidR="000203AB" w:rsidRPr="00FB3A09">
        <w:rPr>
          <w:sz w:val="18"/>
          <w:szCs w:val="18"/>
        </w:rPr>
        <w:t>ы</w:t>
      </w:r>
      <w:r w:rsidR="00076CEA" w:rsidRPr="00FB3A09">
        <w:rPr>
          <w:sz w:val="18"/>
          <w:szCs w:val="18"/>
        </w:rPr>
        <w:t xml:space="preserve"> с нижеследующими документами:</w:t>
      </w:r>
      <w:proofErr w:type="gramEnd"/>
    </w:p>
    <w:p w:rsidR="00076CEA" w:rsidRPr="00FB3A09" w:rsidRDefault="00B82F8E" w:rsidP="00B82F8E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076CEA" w:rsidRPr="00FB3A09">
        <w:rPr>
          <w:sz w:val="18"/>
          <w:szCs w:val="18"/>
        </w:rPr>
        <w:t xml:space="preserve">Устав </w:t>
      </w:r>
      <w:r w:rsidR="009E026C" w:rsidRPr="00FB3A09">
        <w:rPr>
          <w:noProof/>
          <w:sz w:val="18"/>
          <w:szCs w:val="18"/>
        </w:rPr>
        <w:t>ГБПОУ «ТСЭК»;</w:t>
      </w:r>
    </w:p>
    <w:p w:rsidR="00076CEA" w:rsidRPr="00FB3A09" w:rsidRDefault="00B82F8E" w:rsidP="00B82F8E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076CEA" w:rsidRPr="00FB3A09">
        <w:rPr>
          <w:sz w:val="18"/>
          <w:szCs w:val="18"/>
        </w:rPr>
        <w:t xml:space="preserve">Лицензия на осуществление образовательной деятельности серия </w:t>
      </w:r>
      <w:smartTag w:uri="urn:schemas-microsoft-com:office:smarttags" w:element="metricconverter">
        <w:smartTagPr>
          <w:attr w:name="ProductID" w:val="63 Л"/>
        </w:smartTagPr>
        <w:r w:rsidR="00D805B4" w:rsidRPr="00FB3A09">
          <w:rPr>
            <w:sz w:val="18"/>
            <w:szCs w:val="18"/>
          </w:rPr>
          <w:t>63</w:t>
        </w:r>
        <w:r w:rsidR="00076CEA" w:rsidRPr="00FB3A09">
          <w:rPr>
            <w:sz w:val="18"/>
            <w:szCs w:val="18"/>
          </w:rPr>
          <w:t xml:space="preserve"> Л</w:t>
        </w:r>
      </w:smartTag>
      <w:r w:rsidR="00076CEA" w:rsidRPr="00FB3A09">
        <w:rPr>
          <w:sz w:val="18"/>
          <w:szCs w:val="18"/>
        </w:rPr>
        <w:t xml:space="preserve"> 01 № 000</w:t>
      </w:r>
      <w:r w:rsidR="00D805B4" w:rsidRPr="00FB3A09">
        <w:rPr>
          <w:sz w:val="18"/>
          <w:szCs w:val="18"/>
        </w:rPr>
        <w:t>1555</w:t>
      </w:r>
      <w:r w:rsidR="00076CEA" w:rsidRPr="00FB3A09">
        <w:rPr>
          <w:sz w:val="18"/>
          <w:szCs w:val="18"/>
        </w:rPr>
        <w:t xml:space="preserve"> от </w:t>
      </w:r>
      <w:r w:rsidR="00D805B4" w:rsidRPr="00FB3A09">
        <w:rPr>
          <w:sz w:val="18"/>
          <w:szCs w:val="18"/>
        </w:rPr>
        <w:t>09.10.2015</w:t>
      </w:r>
      <w:r w:rsidR="00076CEA" w:rsidRPr="00FB3A09">
        <w:rPr>
          <w:sz w:val="18"/>
          <w:szCs w:val="18"/>
        </w:rPr>
        <w:t>г.</w:t>
      </w:r>
      <w:r w:rsidR="009E026C" w:rsidRPr="00FB3A09">
        <w:rPr>
          <w:sz w:val="18"/>
          <w:szCs w:val="18"/>
        </w:rPr>
        <w:t>;</w:t>
      </w:r>
    </w:p>
    <w:p w:rsidR="009E026C" w:rsidRPr="00FB3A09" w:rsidRDefault="00B82F8E" w:rsidP="00B82F8E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9E026C" w:rsidRPr="00FB3A09">
        <w:rPr>
          <w:sz w:val="18"/>
          <w:szCs w:val="1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ГБПОУ «ТСЭК», утв. приказом директора № 08-01/72 от 03.04.2019г.;</w:t>
      </w:r>
    </w:p>
    <w:p w:rsidR="009E026C" w:rsidRPr="00FB3A09" w:rsidRDefault="00B82F8E" w:rsidP="00B82F8E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076CEA" w:rsidRPr="00FB3A09">
        <w:rPr>
          <w:sz w:val="18"/>
          <w:szCs w:val="18"/>
        </w:rPr>
        <w:t xml:space="preserve">Правила внутреннего распорядка обучающихся </w:t>
      </w:r>
      <w:r w:rsidR="00D805B4" w:rsidRPr="00FB3A09">
        <w:rPr>
          <w:sz w:val="18"/>
          <w:szCs w:val="18"/>
        </w:rPr>
        <w:t>ГБПОУ «ТСЭК»</w:t>
      </w:r>
      <w:r w:rsidR="009E026C" w:rsidRPr="00FB3A09">
        <w:rPr>
          <w:sz w:val="18"/>
          <w:szCs w:val="18"/>
        </w:rPr>
        <w:t>, утв. приказом директора № 08-01/72 от 03.04.2019г.;</w:t>
      </w:r>
    </w:p>
    <w:p w:rsidR="009E026C" w:rsidRPr="00FB3A09" w:rsidRDefault="00B82F8E" w:rsidP="00B82F8E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9E026C" w:rsidRPr="00FB3A09">
        <w:rPr>
          <w:sz w:val="18"/>
          <w:szCs w:val="18"/>
        </w:rPr>
        <w:t>Положение о текущем контроле успеваемости и промежуточной аттестации обучающихся ГБПОУ «ТСЭК», утв. приказом директора № 08-01/72 от 03.04.2019г.;</w:t>
      </w:r>
    </w:p>
    <w:p w:rsidR="00E97E31" w:rsidRPr="00FB3A09" w:rsidRDefault="00B82F8E" w:rsidP="00B82F8E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E97E31" w:rsidRPr="00FB3A09">
        <w:rPr>
          <w:sz w:val="18"/>
          <w:szCs w:val="18"/>
        </w:rPr>
        <w:t>Положение о промежуточной аттестации по профессиональным модулям ГБПОУ «ТСЭК», утв. приказом директора № 08-01/71 от 02.04.2019г.;</w:t>
      </w:r>
    </w:p>
    <w:p w:rsidR="005934C7" w:rsidRPr="00FB3A09" w:rsidRDefault="00B82F8E" w:rsidP="00B82F8E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E97E31" w:rsidRPr="00FB3A09">
        <w:rPr>
          <w:sz w:val="18"/>
          <w:szCs w:val="18"/>
        </w:rPr>
        <w:t>Порядок проведения государственной итоговой аттестации по образовательным программам среднего профессионального образования ГБПОУ «ТСЭК», утв. приказом директора № 08-01/72 от 03.04.2019г.;</w:t>
      </w:r>
    </w:p>
    <w:p w:rsidR="005934C7" w:rsidRDefault="00B82F8E" w:rsidP="005934C7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E97E31" w:rsidRPr="00FB3A09">
        <w:rPr>
          <w:sz w:val="18"/>
          <w:szCs w:val="18"/>
        </w:rPr>
        <w:t>Положение о порядке перевода, отчисления и восстановления обучающихся ГБПОУ «ТСЭК», утв. приказом дире</w:t>
      </w:r>
      <w:r w:rsidR="005934C7">
        <w:rPr>
          <w:sz w:val="18"/>
          <w:szCs w:val="18"/>
        </w:rPr>
        <w:t>ктора № 08-01/72 от 03.04.2019г;</w:t>
      </w:r>
    </w:p>
    <w:p w:rsidR="005934C7" w:rsidRDefault="005934C7" w:rsidP="005934C7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FA754C">
        <w:rPr>
          <w:sz w:val="18"/>
          <w:szCs w:val="18"/>
        </w:rPr>
        <w:t xml:space="preserve">Положение </w:t>
      </w:r>
      <w:r w:rsidRPr="005934C7">
        <w:rPr>
          <w:sz w:val="18"/>
          <w:szCs w:val="18"/>
        </w:rPr>
        <w:t>об использовании дистанционных образовательных технологий, электронного обучения в</w:t>
      </w:r>
      <w:r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ГБПОУ «ТСЭК», утв. приказом дире</w:t>
      </w:r>
      <w:r>
        <w:rPr>
          <w:sz w:val="18"/>
          <w:szCs w:val="18"/>
        </w:rPr>
        <w:t xml:space="preserve">ктора № </w:t>
      </w:r>
      <w:r w:rsidRPr="005934C7">
        <w:rPr>
          <w:sz w:val="18"/>
          <w:szCs w:val="18"/>
        </w:rPr>
        <w:t>08-01/64/1 от 17.03.2020г.</w:t>
      </w:r>
    </w:p>
    <w:p w:rsidR="00E97E31" w:rsidRPr="00FB3A09" w:rsidRDefault="00E97E31" w:rsidP="00E826A2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Ознакомление с перечисленными документами подтверждается личной подписью:</w:t>
      </w:r>
    </w:p>
    <w:p w:rsidR="00E97E31" w:rsidRPr="00FB3A09" w:rsidRDefault="00E97E31" w:rsidP="00E826A2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_______________ / ___________________</w:t>
      </w:r>
      <w:r w:rsidRPr="00FB3A09">
        <w:rPr>
          <w:sz w:val="18"/>
          <w:szCs w:val="18"/>
        </w:rPr>
        <w:tab/>
      </w:r>
      <w:r w:rsidRPr="00FB3A09">
        <w:rPr>
          <w:sz w:val="18"/>
          <w:szCs w:val="18"/>
        </w:rPr>
        <w:tab/>
      </w:r>
      <w:r w:rsidRPr="00FB3A09">
        <w:rPr>
          <w:sz w:val="18"/>
          <w:szCs w:val="18"/>
        </w:rPr>
        <w:tab/>
      </w:r>
      <w:r w:rsidRPr="00FB3A09">
        <w:rPr>
          <w:sz w:val="18"/>
          <w:szCs w:val="18"/>
        </w:rPr>
        <w:tab/>
      </w:r>
      <w:r w:rsidRPr="00FB3A09">
        <w:rPr>
          <w:sz w:val="18"/>
          <w:szCs w:val="18"/>
        </w:rPr>
        <w:tab/>
        <w:t>_______________ / ___________________</w:t>
      </w:r>
    </w:p>
    <w:p w:rsidR="00E97E31" w:rsidRPr="00FB3A09" w:rsidRDefault="00E97E31" w:rsidP="00E97E31">
      <w:pPr>
        <w:tabs>
          <w:tab w:val="left" w:pos="1325"/>
        </w:tabs>
        <w:jc w:val="both"/>
        <w:rPr>
          <w:b/>
          <w:i/>
          <w:sz w:val="18"/>
          <w:szCs w:val="18"/>
        </w:rPr>
      </w:pPr>
      <w:r w:rsidRPr="00FB3A09">
        <w:rPr>
          <w:i/>
          <w:sz w:val="18"/>
          <w:szCs w:val="18"/>
        </w:rPr>
        <w:t xml:space="preserve">     подпись </w:t>
      </w:r>
      <w:r w:rsidRPr="00FB3A09">
        <w:rPr>
          <w:i/>
          <w:sz w:val="18"/>
          <w:szCs w:val="18"/>
        </w:rPr>
        <w:tab/>
      </w:r>
      <w:r w:rsidRPr="00FB3A09">
        <w:rPr>
          <w:i/>
          <w:sz w:val="18"/>
          <w:szCs w:val="18"/>
        </w:rPr>
        <w:tab/>
        <w:t xml:space="preserve">       фамилия, инициалы</w:t>
      </w:r>
      <w:r w:rsidRPr="00FB3A09">
        <w:rPr>
          <w:i/>
          <w:sz w:val="18"/>
          <w:szCs w:val="18"/>
        </w:rPr>
        <w:tab/>
      </w:r>
      <w:r w:rsidRPr="00FB3A09">
        <w:rPr>
          <w:i/>
          <w:sz w:val="18"/>
          <w:szCs w:val="18"/>
        </w:rPr>
        <w:tab/>
      </w:r>
      <w:r w:rsidRPr="00FB3A09">
        <w:rPr>
          <w:i/>
          <w:sz w:val="18"/>
          <w:szCs w:val="18"/>
        </w:rPr>
        <w:tab/>
      </w:r>
      <w:r w:rsidRPr="00FB3A09">
        <w:rPr>
          <w:i/>
          <w:sz w:val="18"/>
          <w:szCs w:val="18"/>
        </w:rPr>
        <w:tab/>
      </w:r>
      <w:r w:rsidRPr="00FB3A09">
        <w:rPr>
          <w:i/>
          <w:sz w:val="18"/>
          <w:szCs w:val="18"/>
        </w:rPr>
        <w:tab/>
        <w:t xml:space="preserve">     подпись </w:t>
      </w:r>
      <w:r w:rsidRPr="00FB3A09">
        <w:rPr>
          <w:i/>
          <w:sz w:val="18"/>
          <w:szCs w:val="18"/>
        </w:rPr>
        <w:tab/>
      </w:r>
      <w:r w:rsidRPr="00FB3A09">
        <w:rPr>
          <w:i/>
          <w:sz w:val="18"/>
          <w:szCs w:val="18"/>
        </w:rPr>
        <w:tab/>
        <w:t>фамилия, инициалы</w:t>
      </w:r>
    </w:p>
    <w:p w:rsidR="00E97E31" w:rsidRPr="00FB3A09" w:rsidRDefault="00E97E31" w:rsidP="00E826A2">
      <w:pPr>
        <w:tabs>
          <w:tab w:val="left" w:pos="1325"/>
        </w:tabs>
        <w:jc w:val="both"/>
        <w:rPr>
          <w:i/>
          <w:sz w:val="18"/>
          <w:szCs w:val="18"/>
        </w:rPr>
      </w:pPr>
      <w:r w:rsidRPr="00FB3A09">
        <w:rPr>
          <w:b/>
          <w:i/>
          <w:sz w:val="18"/>
          <w:szCs w:val="18"/>
        </w:rPr>
        <w:tab/>
        <w:t>Представителя обучающегося</w:t>
      </w:r>
      <w:r w:rsidRPr="00FB3A09">
        <w:rPr>
          <w:b/>
          <w:i/>
          <w:sz w:val="18"/>
          <w:szCs w:val="18"/>
        </w:rPr>
        <w:tab/>
      </w:r>
      <w:r w:rsidRPr="00FB3A09">
        <w:rPr>
          <w:b/>
          <w:i/>
          <w:sz w:val="18"/>
          <w:szCs w:val="18"/>
        </w:rPr>
        <w:tab/>
      </w:r>
      <w:r w:rsidRPr="00FB3A09">
        <w:rPr>
          <w:b/>
          <w:i/>
          <w:sz w:val="18"/>
          <w:szCs w:val="18"/>
        </w:rPr>
        <w:tab/>
      </w:r>
      <w:r w:rsidRPr="00FB3A09">
        <w:rPr>
          <w:b/>
          <w:i/>
          <w:sz w:val="18"/>
          <w:szCs w:val="18"/>
        </w:rPr>
        <w:tab/>
      </w:r>
      <w:r w:rsidRPr="00FB3A09">
        <w:rPr>
          <w:b/>
          <w:i/>
          <w:sz w:val="18"/>
          <w:szCs w:val="18"/>
        </w:rPr>
        <w:tab/>
      </w:r>
      <w:r w:rsidRPr="00FB3A09">
        <w:rPr>
          <w:b/>
          <w:i/>
          <w:sz w:val="18"/>
          <w:szCs w:val="18"/>
        </w:rPr>
        <w:tab/>
      </w:r>
      <w:r w:rsidRPr="00FB3A09">
        <w:rPr>
          <w:b/>
          <w:i/>
          <w:sz w:val="18"/>
          <w:szCs w:val="18"/>
        </w:rPr>
        <w:tab/>
        <w:t>Обучающегося</w:t>
      </w:r>
    </w:p>
    <w:p w:rsidR="00FB3A09" w:rsidRDefault="00FB3A09" w:rsidP="00E826A2">
      <w:pPr>
        <w:pStyle w:val="a5"/>
        <w:ind w:left="0" w:firstLine="0"/>
        <w:jc w:val="center"/>
        <w:rPr>
          <w:b/>
          <w:sz w:val="18"/>
          <w:szCs w:val="18"/>
        </w:rPr>
      </w:pPr>
    </w:p>
    <w:p w:rsidR="00076CEA" w:rsidRPr="00FB3A09" w:rsidRDefault="0032571D" w:rsidP="00E826A2">
      <w:pPr>
        <w:pStyle w:val="a5"/>
        <w:ind w:left="0" w:firstLine="0"/>
        <w:jc w:val="center"/>
        <w:rPr>
          <w:b/>
          <w:sz w:val="18"/>
          <w:szCs w:val="18"/>
        </w:rPr>
      </w:pPr>
      <w:r w:rsidRPr="00FB3A09">
        <w:rPr>
          <w:b/>
          <w:sz w:val="18"/>
          <w:szCs w:val="18"/>
        </w:rPr>
        <w:t>8</w:t>
      </w:r>
      <w:r w:rsidR="001D7C15" w:rsidRPr="00FB3A09">
        <w:rPr>
          <w:b/>
          <w:sz w:val="18"/>
          <w:szCs w:val="18"/>
        </w:rPr>
        <w:t>.</w:t>
      </w:r>
      <w:r w:rsidR="00076CEA" w:rsidRPr="00FB3A09">
        <w:rPr>
          <w:b/>
          <w:sz w:val="18"/>
          <w:szCs w:val="18"/>
        </w:rPr>
        <w:t>Адреса и реквизиты сторон</w:t>
      </w:r>
    </w:p>
    <w:tbl>
      <w:tblPr>
        <w:tblW w:w="1035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21"/>
        <w:gridCol w:w="992"/>
        <w:gridCol w:w="4537"/>
      </w:tblGrid>
      <w:tr w:rsidR="00AB4BB0" w:rsidTr="00AB4BB0">
        <w:tc>
          <w:tcPr>
            <w:tcW w:w="4821" w:type="dxa"/>
            <w:hideMark/>
          </w:tcPr>
          <w:p w:rsidR="00AB4BB0" w:rsidRDefault="00AB4BB0">
            <w:pPr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Учреждение</w:t>
            </w:r>
          </w:p>
        </w:tc>
        <w:tc>
          <w:tcPr>
            <w:tcW w:w="992" w:type="dxa"/>
          </w:tcPr>
          <w:p w:rsidR="00AB4BB0" w:rsidRDefault="00AB4BB0">
            <w:pPr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7" w:type="dxa"/>
            <w:hideMark/>
          </w:tcPr>
          <w:p w:rsidR="00AB4BB0" w:rsidRDefault="00AB4BB0">
            <w:pPr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Обучающийся</w:t>
            </w:r>
          </w:p>
        </w:tc>
      </w:tr>
      <w:tr w:rsidR="00AB4BB0" w:rsidTr="00AB4BB0">
        <w:tc>
          <w:tcPr>
            <w:tcW w:w="4821" w:type="dxa"/>
          </w:tcPr>
          <w:p w:rsidR="00AB4BB0" w:rsidRDefault="00AB4BB0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бюджетное профессиональное образовательное учреждение Самарской области «Тольяттинский социально-экономический колледж» (ГБПОУ «ТСЭК»)</w:t>
            </w:r>
          </w:p>
          <w:p w:rsidR="00AB4BB0" w:rsidRDefault="00AB4BB0">
            <w:pPr>
              <w:tabs>
                <w:tab w:val="left" w:pos="600"/>
                <w:tab w:val="left" w:pos="720"/>
              </w:tabs>
              <w:rPr>
                <w:sz w:val="18"/>
                <w:szCs w:val="18"/>
              </w:rPr>
            </w:pPr>
          </w:p>
          <w:p w:rsidR="00AB4BB0" w:rsidRDefault="00AB4BB0">
            <w:pPr>
              <w:tabs>
                <w:tab w:val="left" w:pos="60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445012, РФ, Самарская обл.,</w:t>
            </w:r>
          </w:p>
          <w:p w:rsidR="00AB4BB0" w:rsidRDefault="00AB4BB0">
            <w:pPr>
              <w:tabs>
                <w:tab w:val="left" w:pos="60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Тольятти, ул. </w:t>
            </w:r>
            <w:proofErr w:type="spellStart"/>
            <w:r>
              <w:rPr>
                <w:sz w:val="18"/>
                <w:szCs w:val="18"/>
              </w:rPr>
              <w:t>Мурысева</w:t>
            </w:r>
            <w:proofErr w:type="spellEnd"/>
            <w:r>
              <w:rPr>
                <w:sz w:val="18"/>
                <w:szCs w:val="18"/>
              </w:rPr>
              <w:t>, 61</w:t>
            </w:r>
          </w:p>
          <w:p w:rsidR="00AB4BB0" w:rsidRDefault="00AB4BB0">
            <w:pPr>
              <w:tabs>
                <w:tab w:val="left" w:pos="60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1036301053931</w:t>
            </w:r>
          </w:p>
          <w:p w:rsidR="00AB4BB0" w:rsidRDefault="00AB4BB0">
            <w:pPr>
              <w:tabs>
                <w:tab w:val="left" w:pos="60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6322002469/632401001</w:t>
            </w:r>
          </w:p>
          <w:p w:rsidR="00AB4BB0" w:rsidRDefault="00AB4BB0">
            <w:pPr>
              <w:tabs>
                <w:tab w:val="left" w:pos="60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8(8482) 24-59-81, 22-78-54</w:t>
            </w:r>
          </w:p>
          <w:p w:rsidR="00AB4BB0" w:rsidRPr="00655A77" w:rsidRDefault="00AB4BB0">
            <w:pPr>
              <w:tabs>
                <w:tab w:val="left" w:pos="600"/>
                <w:tab w:val="left" w:pos="720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655A7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655A77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tsek</w:t>
            </w:r>
            <w:r w:rsidRPr="00655A77">
              <w:rPr>
                <w:sz w:val="18"/>
                <w:szCs w:val="18"/>
                <w:lang w:val="en-US"/>
              </w:rPr>
              <w:t>@</w:t>
            </w:r>
            <w:r>
              <w:rPr>
                <w:sz w:val="18"/>
                <w:szCs w:val="18"/>
                <w:lang w:val="en-US"/>
              </w:rPr>
              <w:t>edu</w:t>
            </w:r>
            <w:r w:rsidRPr="00655A77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tgl</w:t>
            </w:r>
            <w:r w:rsidRPr="00655A77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AB4BB0" w:rsidRPr="00655A77" w:rsidRDefault="00AB4BB0">
            <w:pPr>
              <w:adjustRightInd w:val="0"/>
              <w:rPr>
                <w:sz w:val="18"/>
                <w:szCs w:val="18"/>
                <w:lang w:val="en-US"/>
              </w:rPr>
            </w:pPr>
          </w:p>
          <w:p w:rsidR="00AB4BB0" w:rsidRDefault="00AB4BB0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колледжа ___________Л.В. Васильева</w:t>
            </w:r>
          </w:p>
          <w:p w:rsidR="00AB4BB0" w:rsidRDefault="00AB4BB0">
            <w:pPr>
              <w:adjustRightInd w:val="0"/>
              <w:rPr>
                <w:sz w:val="18"/>
                <w:szCs w:val="18"/>
              </w:rPr>
            </w:pPr>
          </w:p>
          <w:p w:rsidR="00AB4BB0" w:rsidRDefault="00AB4BB0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«_____»_______________20____г.</w:t>
            </w:r>
          </w:p>
        </w:tc>
        <w:tc>
          <w:tcPr>
            <w:tcW w:w="992" w:type="dxa"/>
          </w:tcPr>
          <w:p w:rsidR="00AB4BB0" w:rsidRDefault="00AB4BB0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hideMark/>
          </w:tcPr>
          <w:p w:rsidR="00AB4BB0" w:rsidRDefault="00AB4BB0">
            <w:pPr>
              <w:widowControl/>
              <w:autoSpaceD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</w:t>
            </w:r>
          </w:p>
          <w:p w:rsidR="00AB4BB0" w:rsidRDefault="00AB4BB0">
            <w:pPr>
              <w:widowControl/>
              <w:autoSpaceDE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Ф.И.О.(полностью)</w:t>
            </w:r>
          </w:p>
          <w:p w:rsidR="00AB4BB0" w:rsidRDefault="00AB4BB0">
            <w:pPr>
              <w:widowControl/>
              <w:autoSpaceD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_________________________________________</w:t>
            </w:r>
          </w:p>
          <w:p w:rsidR="00AB4BB0" w:rsidRDefault="00AB4BB0">
            <w:pPr>
              <w:widowControl/>
              <w:autoSpaceD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AB4BB0" w:rsidRDefault="00AB4BB0">
            <w:pPr>
              <w:widowControl/>
              <w:autoSpaceD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___________________________________________</w:t>
            </w:r>
          </w:p>
          <w:p w:rsidR="00AB4BB0" w:rsidRDefault="00AB4BB0">
            <w:pPr>
              <w:widowControl/>
              <w:autoSpaceD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 _________________________________________</w:t>
            </w:r>
          </w:p>
          <w:p w:rsidR="00AB4BB0" w:rsidRDefault="00AB4BB0">
            <w:pPr>
              <w:widowControl/>
              <w:autoSpaceD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Паспорт: _______________________________________</w:t>
            </w:r>
          </w:p>
          <w:p w:rsidR="00AB4BB0" w:rsidRDefault="00AB4BB0">
            <w:pPr>
              <w:widowControl/>
              <w:autoSpaceDE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 xml:space="preserve"> (кем, когда): ______________________________</w:t>
            </w:r>
          </w:p>
          <w:p w:rsidR="00AB4BB0" w:rsidRDefault="00AB4BB0">
            <w:pPr>
              <w:widowControl/>
              <w:autoSpaceD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AB4BB0" w:rsidRDefault="00AB4BB0">
            <w:pPr>
              <w:widowControl/>
              <w:autoSpaceD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AB4BB0" w:rsidRDefault="00AB4BB0">
            <w:pPr>
              <w:widowControl/>
              <w:autoSpaceD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AB4BB0" w:rsidRDefault="00AB4BB0">
            <w:pPr>
              <w:widowControl/>
              <w:autoSpaceDE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_____________/_____________/</w:t>
            </w:r>
          </w:p>
          <w:p w:rsidR="00AB4BB0" w:rsidRDefault="00AB4BB0">
            <w:pPr>
              <w:widowControl/>
              <w:autoSpaceDE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подпись          фамилия, инициалы</w:t>
            </w:r>
          </w:p>
          <w:p w:rsidR="00AB4BB0" w:rsidRDefault="00AB4BB0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«_____»_______________20____г.</w:t>
            </w:r>
          </w:p>
        </w:tc>
      </w:tr>
    </w:tbl>
    <w:p w:rsidR="00076CEA" w:rsidRPr="00FB3A09" w:rsidRDefault="00076CEA" w:rsidP="00C3196A">
      <w:pPr>
        <w:pStyle w:val="a3"/>
        <w:ind w:left="0"/>
        <w:rPr>
          <w:sz w:val="18"/>
          <w:szCs w:val="18"/>
        </w:rPr>
      </w:pPr>
    </w:p>
    <w:sectPr w:rsidR="00076CEA" w:rsidRPr="00FB3A09" w:rsidSect="00E826A2">
      <w:pgSz w:w="11900" w:h="16840"/>
      <w:pgMar w:top="180" w:right="418" w:bottom="180" w:left="720" w:header="0" w:footer="10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F7" w:rsidRDefault="007B46F7" w:rsidP="00775378">
      <w:r>
        <w:separator/>
      </w:r>
    </w:p>
  </w:endnote>
  <w:endnote w:type="continuationSeparator" w:id="0">
    <w:p w:rsidR="007B46F7" w:rsidRDefault="007B46F7" w:rsidP="0077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F7" w:rsidRDefault="007B46F7" w:rsidP="00775378">
      <w:r>
        <w:separator/>
      </w:r>
    </w:p>
  </w:footnote>
  <w:footnote w:type="continuationSeparator" w:id="0">
    <w:p w:rsidR="007B46F7" w:rsidRDefault="007B46F7" w:rsidP="0077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71B"/>
    <w:multiLevelType w:val="multilevel"/>
    <w:tmpl w:val="A1666B8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C7C2947"/>
    <w:multiLevelType w:val="multilevel"/>
    <w:tmpl w:val="A578752C"/>
    <w:lvl w:ilvl="0">
      <w:start w:val="7"/>
      <w:numFmt w:val="decimal"/>
      <w:lvlText w:val="%1"/>
      <w:lvlJc w:val="left"/>
      <w:pPr>
        <w:ind w:left="11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</w:rPr>
    </w:lvl>
  </w:abstractNum>
  <w:abstractNum w:abstractNumId="2">
    <w:nsid w:val="12B54FE4"/>
    <w:multiLevelType w:val="hybridMultilevel"/>
    <w:tmpl w:val="59CA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727A5"/>
    <w:multiLevelType w:val="hybridMultilevel"/>
    <w:tmpl w:val="533C7E50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53CA8"/>
    <w:multiLevelType w:val="multilevel"/>
    <w:tmpl w:val="8E1C539E"/>
    <w:lvl w:ilvl="0">
      <w:start w:val="4"/>
      <w:numFmt w:val="decimal"/>
      <w:lvlText w:val="%1"/>
      <w:lvlJc w:val="left"/>
      <w:pPr>
        <w:ind w:left="1164" w:hanging="105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64" w:hanging="1052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164" w:hanging="1052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1164" w:hanging="105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64" w:hanging="10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5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w w:val="100"/>
        <w:sz w:val="28"/>
      </w:rPr>
    </w:lvl>
    <w:lvl w:ilvl="6">
      <w:numFmt w:val="bullet"/>
      <w:lvlText w:val="•"/>
      <w:lvlJc w:val="left"/>
      <w:pPr>
        <w:ind w:left="6348" w:hanging="164"/>
      </w:pPr>
      <w:rPr>
        <w:rFonts w:hint="default"/>
      </w:rPr>
    </w:lvl>
    <w:lvl w:ilvl="7">
      <w:numFmt w:val="bullet"/>
      <w:lvlText w:val="•"/>
      <w:lvlJc w:val="left"/>
      <w:pPr>
        <w:ind w:left="7386" w:hanging="164"/>
      </w:pPr>
      <w:rPr>
        <w:rFonts w:hint="default"/>
      </w:rPr>
    </w:lvl>
    <w:lvl w:ilvl="8">
      <w:numFmt w:val="bullet"/>
      <w:lvlText w:val="•"/>
      <w:lvlJc w:val="left"/>
      <w:pPr>
        <w:ind w:left="8424" w:hanging="164"/>
      </w:pPr>
      <w:rPr>
        <w:rFonts w:hint="default"/>
      </w:rPr>
    </w:lvl>
  </w:abstractNum>
  <w:abstractNum w:abstractNumId="5">
    <w:nsid w:val="1FF242FA"/>
    <w:multiLevelType w:val="hybridMultilevel"/>
    <w:tmpl w:val="599621FE"/>
    <w:lvl w:ilvl="0" w:tplc="92CE7B9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85BCDD04">
      <w:numFmt w:val="bullet"/>
      <w:lvlText w:val="•"/>
      <w:lvlJc w:val="left"/>
      <w:pPr>
        <w:ind w:left="1158" w:hanging="164"/>
      </w:pPr>
      <w:rPr>
        <w:rFonts w:hint="default"/>
      </w:rPr>
    </w:lvl>
    <w:lvl w:ilvl="2" w:tplc="74D6BB3A">
      <w:numFmt w:val="bullet"/>
      <w:lvlText w:val="•"/>
      <w:lvlJc w:val="left"/>
      <w:pPr>
        <w:ind w:left="2196" w:hanging="164"/>
      </w:pPr>
      <w:rPr>
        <w:rFonts w:hint="default"/>
      </w:rPr>
    </w:lvl>
    <w:lvl w:ilvl="3" w:tplc="3F52A8A0">
      <w:numFmt w:val="bullet"/>
      <w:lvlText w:val="•"/>
      <w:lvlJc w:val="left"/>
      <w:pPr>
        <w:ind w:left="3234" w:hanging="164"/>
      </w:pPr>
      <w:rPr>
        <w:rFonts w:hint="default"/>
      </w:rPr>
    </w:lvl>
    <w:lvl w:ilvl="4" w:tplc="84CC01BA">
      <w:numFmt w:val="bullet"/>
      <w:lvlText w:val="•"/>
      <w:lvlJc w:val="left"/>
      <w:pPr>
        <w:ind w:left="4272" w:hanging="164"/>
      </w:pPr>
      <w:rPr>
        <w:rFonts w:hint="default"/>
      </w:rPr>
    </w:lvl>
    <w:lvl w:ilvl="5" w:tplc="94BA21D0">
      <w:numFmt w:val="bullet"/>
      <w:lvlText w:val="•"/>
      <w:lvlJc w:val="left"/>
      <w:pPr>
        <w:ind w:left="5310" w:hanging="164"/>
      </w:pPr>
      <w:rPr>
        <w:rFonts w:hint="default"/>
      </w:rPr>
    </w:lvl>
    <w:lvl w:ilvl="6" w:tplc="AB7C2A7E">
      <w:numFmt w:val="bullet"/>
      <w:lvlText w:val="•"/>
      <w:lvlJc w:val="left"/>
      <w:pPr>
        <w:ind w:left="6348" w:hanging="164"/>
      </w:pPr>
      <w:rPr>
        <w:rFonts w:hint="default"/>
      </w:rPr>
    </w:lvl>
    <w:lvl w:ilvl="7" w:tplc="8FD685C0">
      <w:numFmt w:val="bullet"/>
      <w:lvlText w:val="•"/>
      <w:lvlJc w:val="left"/>
      <w:pPr>
        <w:ind w:left="7386" w:hanging="164"/>
      </w:pPr>
      <w:rPr>
        <w:rFonts w:hint="default"/>
      </w:rPr>
    </w:lvl>
    <w:lvl w:ilvl="8" w:tplc="BE3EC75E">
      <w:numFmt w:val="bullet"/>
      <w:lvlText w:val="•"/>
      <w:lvlJc w:val="left"/>
      <w:pPr>
        <w:ind w:left="8424" w:hanging="164"/>
      </w:pPr>
      <w:rPr>
        <w:rFonts w:hint="default"/>
      </w:rPr>
    </w:lvl>
  </w:abstractNum>
  <w:abstractNum w:abstractNumId="6">
    <w:nsid w:val="25667864"/>
    <w:multiLevelType w:val="multilevel"/>
    <w:tmpl w:val="546E9058"/>
    <w:lvl w:ilvl="0">
      <w:start w:val="3"/>
      <w:numFmt w:val="decimal"/>
      <w:lvlText w:val="%1"/>
      <w:lvlJc w:val="left"/>
      <w:pPr>
        <w:ind w:left="1324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</w:rPr>
    </w:lvl>
  </w:abstractNum>
  <w:abstractNum w:abstractNumId="7">
    <w:nsid w:val="34485AD4"/>
    <w:multiLevelType w:val="multilevel"/>
    <w:tmpl w:val="9EFA56C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380C5742"/>
    <w:multiLevelType w:val="multilevel"/>
    <w:tmpl w:val="A1666B8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3E4934C5"/>
    <w:multiLevelType w:val="hybridMultilevel"/>
    <w:tmpl w:val="E7BCC22E"/>
    <w:lvl w:ilvl="0" w:tplc="11BA85CE">
      <w:start w:val="1"/>
      <w:numFmt w:val="decimal"/>
      <w:lvlText w:val="%1."/>
      <w:lvlJc w:val="left"/>
      <w:pPr>
        <w:ind w:left="418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0"/>
        <w:szCs w:val="20"/>
      </w:rPr>
    </w:lvl>
    <w:lvl w:ilvl="1" w:tplc="CE567522">
      <w:numFmt w:val="bullet"/>
      <w:lvlText w:val="•"/>
      <w:lvlJc w:val="left"/>
      <w:pPr>
        <w:ind w:left="4812" w:hanging="281"/>
      </w:pPr>
      <w:rPr>
        <w:rFonts w:hint="default"/>
      </w:rPr>
    </w:lvl>
    <w:lvl w:ilvl="2" w:tplc="247C2498">
      <w:numFmt w:val="bullet"/>
      <w:lvlText w:val="•"/>
      <w:lvlJc w:val="left"/>
      <w:pPr>
        <w:ind w:left="5444" w:hanging="281"/>
      </w:pPr>
      <w:rPr>
        <w:rFonts w:hint="default"/>
      </w:rPr>
    </w:lvl>
    <w:lvl w:ilvl="3" w:tplc="29B09360">
      <w:numFmt w:val="bullet"/>
      <w:lvlText w:val="•"/>
      <w:lvlJc w:val="left"/>
      <w:pPr>
        <w:ind w:left="6076" w:hanging="281"/>
      </w:pPr>
      <w:rPr>
        <w:rFonts w:hint="default"/>
      </w:rPr>
    </w:lvl>
    <w:lvl w:ilvl="4" w:tplc="6E2293CE">
      <w:numFmt w:val="bullet"/>
      <w:lvlText w:val="•"/>
      <w:lvlJc w:val="left"/>
      <w:pPr>
        <w:ind w:left="6708" w:hanging="281"/>
      </w:pPr>
      <w:rPr>
        <w:rFonts w:hint="default"/>
      </w:rPr>
    </w:lvl>
    <w:lvl w:ilvl="5" w:tplc="B8D44118">
      <w:numFmt w:val="bullet"/>
      <w:lvlText w:val="•"/>
      <w:lvlJc w:val="left"/>
      <w:pPr>
        <w:ind w:left="7340" w:hanging="281"/>
      </w:pPr>
      <w:rPr>
        <w:rFonts w:hint="default"/>
      </w:rPr>
    </w:lvl>
    <w:lvl w:ilvl="6" w:tplc="B71AE00E">
      <w:numFmt w:val="bullet"/>
      <w:lvlText w:val="•"/>
      <w:lvlJc w:val="left"/>
      <w:pPr>
        <w:ind w:left="7972" w:hanging="281"/>
      </w:pPr>
      <w:rPr>
        <w:rFonts w:hint="default"/>
      </w:rPr>
    </w:lvl>
    <w:lvl w:ilvl="7" w:tplc="107EF410">
      <w:numFmt w:val="bullet"/>
      <w:lvlText w:val="•"/>
      <w:lvlJc w:val="left"/>
      <w:pPr>
        <w:ind w:left="8604" w:hanging="281"/>
      </w:pPr>
      <w:rPr>
        <w:rFonts w:hint="default"/>
      </w:rPr>
    </w:lvl>
    <w:lvl w:ilvl="8" w:tplc="CB5298F6">
      <w:numFmt w:val="bullet"/>
      <w:lvlText w:val="•"/>
      <w:lvlJc w:val="left"/>
      <w:pPr>
        <w:ind w:left="9236" w:hanging="281"/>
      </w:pPr>
      <w:rPr>
        <w:rFonts w:hint="default"/>
      </w:rPr>
    </w:lvl>
  </w:abstractNum>
  <w:abstractNum w:abstractNumId="10">
    <w:nsid w:val="4DB155DA"/>
    <w:multiLevelType w:val="multilevel"/>
    <w:tmpl w:val="8FEE0F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545216D2"/>
    <w:multiLevelType w:val="hybridMultilevel"/>
    <w:tmpl w:val="5B0C785A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F0F35"/>
    <w:multiLevelType w:val="multilevel"/>
    <w:tmpl w:val="0B787120"/>
    <w:lvl w:ilvl="0">
      <w:start w:val="5"/>
      <w:numFmt w:val="decimal"/>
      <w:lvlText w:val="%1"/>
      <w:lvlJc w:val="left"/>
      <w:pPr>
        <w:ind w:left="11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</w:rPr>
    </w:lvl>
  </w:abstractNum>
  <w:abstractNum w:abstractNumId="13">
    <w:nsid w:val="5CF56CDA"/>
    <w:multiLevelType w:val="hybridMultilevel"/>
    <w:tmpl w:val="6FEE81F8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43E32"/>
    <w:multiLevelType w:val="multilevel"/>
    <w:tmpl w:val="432C56EC"/>
    <w:lvl w:ilvl="0">
      <w:start w:val="1"/>
      <w:numFmt w:val="decimal"/>
      <w:lvlText w:val="%1"/>
      <w:lvlJc w:val="left"/>
      <w:pPr>
        <w:ind w:left="11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</w:rPr>
    </w:lvl>
  </w:abstractNum>
  <w:abstractNum w:abstractNumId="15">
    <w:nsid w:val="6A120424"/>
    <w:multiLevelType w:val="multilevel"/>
    <w:tmpl w:val="1F545BFC"/>
    <w:lvl w:ilvl="0">
      <w:start w:val="2"/>
      <w:numFmt w:val="decimal"/>
      <w:lvlText w:val="%1"/>
      <w:lvlJc w:val="left"/>
      <w:pPr>
        <w:ind w:left="1324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</w:rPr>
    </w:lvl>
  </w:abstractNum>
  <w:abstractNum w:abstractNumId="16">
    <w:nsid w:val="6AB56D5F"/>
    <w:multiLevelType w:val="multilevel"/>
    <w:tmpl w:val="3864D220"/>
    <w:lvl w:ilvl="0">
      <w:start w:val="4"/>
      <w:numFmt w:val="decimal"/>
      <w:lvlText w:val="%1"/>
      <w:lvlJc w:val="left"/>
      <w:pPr>
        <w:ind w:left="11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44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12" w:hanging="112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5">
      <w:numFmt w:val="bullet"/>
      <w:lvlText w:val="•"/>
      <w:lvlJc w:val="left"/>
      <w:pPr>
        <w:ind w:left="5162" w:hanging="1121"/>
      </w:pPr>
      <w:rPr>
        <w:rFonts w:hint="default"/>
      </w:rPr>
    </w:lvl>
    <w:lvl w:ilvl="6">
      <w:numFmt w:val="bullet"/>
      <w:lvlText w:val="•"/>
      <w:lvlJc w:val="left"/>
      <w:pPr>
        <w:ind w:left="6230" w:hanging="1121"/>
      </w:pPr>
      <w:rPr>
        <w:rFonts w:hint="default"/>
      </w:rPr>
    </w:lvl>
    <w:lvl w:ilvl="7">
      <w:numFmt w:val="bullet"/>
      <w:lvlText w:val="•"/>
      <w:lvlJc w:val="left"/>
      <w:pPr>
        <w:ind w:left="7297" w:hanging="1121"/>
      </w:pPr>
      <w:rPr>
        <w:rFonts w:hint="default"/>
      </w:rPr>
    </w:lvl>
    <w:lvl w:ilvl="8">
      <w:numFmt w:val="bullet"/>
      <w:lvlText w:val="•"/>
      <w:lvlJc w:val="left"/>
      <w:pPr>
        <w:ind w:left="8365" w:hanging="1121"/>
      </w:pPr>
      <w:rPr>
        <w:rFonts w:hint="default"/>
      </w:rPr>
    </w:lvl>
  </w:abstractNum>
  <w:abstractNum w:abstractNumId="17">
    <w:nsid w:val="6E6603EF"/>
    <w:multiLevelType w:val="multilevel"/>
    <w:tmpl w:val="9DA08AA8"/>
    <w:lvl w:ilvl="0">
      <w:start w:val="2"/>
      <w:numFmt w:val="decimal"/>
      <w:lvlText w:val="%1"/>
      <w:lvlJc w:val="left"/>
      <w:pPr>
        <w:ind w:left="112" w:hanging="49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34" w:hanging="701"/>
      </w:pPr>
      <w:rPr>
        <w:rFonts w:hint="default"/>
      </w:rPr>
    </w:lvl>
    <w:lvl w:ilvl="4">
      <w:numFmt w:val="bullet"/>
      <w:lvlText w:val="•"/>
      <w:lvlJc w:val="left"/>
      <w:pPr>
        <w:ind w:left="4272" w:hanging="701"/>
      </w:pPr>
      <w:rPr>
        <w:rFonts w:hint="default"/>
      </w:rPr>
    </w:lvl>
    <w:lvl w:ilvl="5">
      <w:numFmt w:val="bullet"/>
      <w:lvlText w:val="•"/>
      <w:lvlJc w:val="left"/>
      <w:pPr>
        <w:ind w:left="5310" w:hanging="701"/>
      </w:pPr>
      <w:rPr>
        <w:rFonts w:hint="default"/>
      </w:rPr>
    </w:lvl>
    <w:lvl w:ilvl="6">
      <w:numFmt w:val="bullet"/>
      <w:lvlText w:val="•"/>
      <w:lvlJc w:val="left"/>
      <w:pPr>
        <w:ind w:left="6348" w:hanging="701"/>
      </w:pPr>
      <w:rPr>
        <w:rFonts w:hint="default"/>
      </w:rPr>
    </w:lvl>
    <w:lvl w:ilvl="7">
      <w:numFmt w:val="bullet"/>
      <w:lvlText w:val="•"/>
      <w:lvlJc w:val="left"/>
      <w:pPr>
        <w:ind w:left="7386" w:hanging="701"/>
      </w:pPr>
      <w:rPr>
        <w:rFonts w:hint="default"/>
      </w:rPr>
    </w:lvl>
    <w:lvl w:ilvl="8">
      <w:numFmt w:val="bullet"/>
      <w:lvlText w:val="•"/>
      <w:lvlJc w:val="left"/>
      <w:pPr>
        <w:ind w:left="8424" w:hanging="701"/>
      </w:pPr>
      <w:rPr>
        <w:rFonts w:hint="default"/>
      </w:rPr>
    </w:lvl>
  </w:abstractNum>
  <w:abstractNum w:abstractNumId="18">
    <w:nsid w:val="71C273CA"/>
    <w:multiLevelType w:val="hybridMultilevel"/>
    <w:tmpl w:val="D2F4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87B31"/>
    <w:multiLevelType w:val="multilevel"/>
    <w:tmpl w:val="AF1A046E"/>
    <w:lvl w:ilvl="0">
      <w:start w:val="3"/>
      <w:numFmt w:val="decimal"/>
      <w:lvlText w:val="%1"/>
      <w:lvlJc w:val="left"/>
      <w:pPr>
        <w:ind w:left="1324" w:hanging="49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</w:rPr>
    </w:lvl>
  </w:abstractNum>
  <w:abstractNum w:abstractNumId="20">
    <w:nsid w:val="77D6318C"/>
    <w:multiLevelType w:val="multilevel"/>
    <w:tmpl w:val="122225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9F62A3A"/>
    <w:multiLevelType w:val="hybridMultilevel"/>
    <w:tmpl w:val="3E0474F8"/>
    <w:lvl w:ilvl="0" w:tplc="F1C498E4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7CA1718">
      <w:numFmt w:val="bullet"/>
      <w:lvlText w:val="•"/>
      <w:lvlJc w:val="left"/>
      <w:pPr>
        <w:ind w:left="3900" w:hanging="281"/>
      </w:pPr>
      <w:rPr>
        <w:rFonts w:hint="default"/>
      </w:rPr>
    </w:lvl>
    <w:lvl w:ilvl="2" w:tplc="65A00D2C">
      <w:numFmt w:val="bullet"/>
      <w:lvlText w:val="•"/>
      <w:lvlJc w:val="left"/>
      <w:pPr>
        <w:ind w:left="4633" w:hanging="281"/>
      </w:pPr>
      <w:rPr>
        <w:rFonts w:hint="default"/>
      </w:rPr>
    </w:lvl>
    <w:lvl w:ilvl="3" w:tplc="A43E69A4">
      <w:numFmt w:val="bullet"/>
      <w:lvlText w:val="•"/>
      <w:lvlJc w:val="left"/>
      <w:pPr>
        <w:ind w:left="5366" w:hanging="281"/>
      </w:pPr>
      <w:rPr>
        <w:rFonts w:hint="default"/>
      </w:rPr>
    </w:lvl>
    <w:lvl w:ilvl="4" w:tplc="5152257E">
      <w:numFmt w:val="bullet"/>
      <w:lvlText w:val="•"/>
      <w:lvlJc w:val="left"/>
      <w:pPr>
        <w:ind w:left="6100" w:hanging="281"/>
      </w:pPr>
      <w:rPr>
        <w:rFonts w:hint="default"/>
      </w:rPr>
    </w:lvl>
    <w:lvl w:ilvl="5" w:tplc="BC7A1672">
      <w:numFmt w:val="bullet"/>
      <w:lvlText w:val="•"/>
      <w:lvlJc w:val="left"/>
      <w:pPr>
        <w:ind w:left="6833" w:hanging="281"/>
      </w:pPr>
      <w:rPr>
        <w:rFonts w:hint="default"/>
      </w:rPr>
    </w:lvl>
    <w:lvl w:ilvl="6" w:tplc="5922DB26">
      <w:numFmt w:val="bullet"/>
      <w:lvlText w:val="•"/>
      <w:lvlJc w:val="left"/>
      <w:pPr>
        <w:ind w:left="7566" w:hanging="281"/>
      </w:pPr>
      <w:rPr>
        <w:rFonts w:hint="default"/>
      </w:rPr>
    </w:lvl>
    <w:lvl w:ilvl="7" w:tplc="DE1A3822">
      <w:numFmt w:val="bullet"/>
      <w:lvlText w:val="•"/>
      <w:lvlJc w:val="left"/>
      <w:pPr>
        <w:ind w:left="8300" w:hanging="281"/>
      </w:pPr>
      <w:rPr>
        <w:rFonts w:hint="default"/>
      </w:rPr>
    </w:lvl>
    <w:lvl w:ilvl="8" w:tplc="BB6C8E86">
      <w:numFmt w:val="bullet"/>
      <w:lvlText w:val="•"/>
      <w:lvlJc w:val="left"/>
      <w:pPr>
        <w:ind w:left="9033" w:hanging="281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16"/>
  </w:num>
  <w:num w:numId="7">
    <w:abstractNumId w:val="19"/>
  </w:num>
  <w:num w:numId="8">
    <w:abstractNumId w:val="6"/>
  </w:num>
  <w:num w:numId="9">
    <w:abstractNumId w:val="17"/>
  </w:num>
  <w:num w:numId="10">
    <w:abstractNumId w:val="15"/>
  </w:num>
  <w:num w:numId="11">
    <w:abstractNumId w:val="14"/>
  </w:num>
  <w:num w:numId="12">
    <w:abstractNumId w:val="9"/>
  </w:num>
  <w:num w:numId="13">
    <w:abstractNumId w:val="20"/>
  </w:num>
  <w:num w:numId="14">
    <w:abstractNumId w:val="10"/>
  </w:num>
  <w:num w:numId="15">
    <w:abstractNumId w:val="7"/>
  </w:num>
  <w:num w:numId="16">
    <w:abstractNumId w:val="8"/>
  </w:num>
  <w:num w:numId="17">
    <w:abstractNumId w:val="2"/>
  </w:num>
  <w:num w:numId="18">
    <w:abstractNumId w:val="0"/>
  </w:num>
  <w:num w:numId="19">
    <w:abstractNumId w:val="3"/>
  </w:num>
  <w:num w:numId="20">
    <w:abstractNumId w:val="1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46"/>
    <w:rsid w:val="000203AB"/>
    <w:rsid w:val="00044B6D"/>
    <w:rsid w:val="00076CEA"/>
    <w:rsid w:val="000B1879"/>
    <w:rsid w:val="000C4D3F"/>
    <w:rsid w:val="001525C7"/>
    <w:rsid w:val="00185336"/>
    <w:rsid w:val="001D1C11"/>
    <w:rsid w:val="001D7C15"/>
    <w:rsid w:val="001E6809"/>
    <w:rsid w:val="00203F7B"/>
    <w:rsid w:val="00227137"/>
    <w:rsid w:val="002530D3"/>
    <w:rsid w:val="002C3491"/>
    <w:rsid w:val="002C379F"/>
    <w:rsid w:val="002E26A2"/>
    <w:rsid w:val="002F4361"/>
    <w:rsid w:val="00311D26"/>
    <w:rsid w:val="0031781B"/>
    <w:rsid w:val="0032571D"/>
    <w:rsid w:val="00361429"/>
    <w:rsid w:val="003A32A2"/>
    <w:rsid w:val="00435659"/>
    <w:rsid w:val="00491D3D"/>
    <w:rsid w:val="004954B8"/>
    <w:rsid w:val="004B56FA"/>
    <w:rsid w:val="004C49FD"/>
    <w:rsid w:val="00516797"/>
    <w:rsid w:val="00522239"/>
    <w:rsid w:val="00525D61"/>
    <w:rsid w:val="0052607A"/>
    <w:rsid w:val="00533608"/>
    <w:rsid w:val="005360D9"/>
    <w:rsid w:val="00565A3C"/>
    <w:rsid w:val="00577902"/>
    <w:rsid w:val="00582DAC"/>
    <w:rsid w:val="005934C7"/>
    <w:rsid w:val="00601D88"/>
    <w:rsid w:val="00621D8A"/>
    <w:rsid w:val="00655A77"/>
    <w:rsid w:val="0067626A"/>
    <w:rsid w:val="00693B1F"/>
    <w:rsid w:val="006C0EF3"/>
    <w:rsid w:val="006E274F"/>
    <w:rsid w:val="00733B70"/>
    <w:rsid w:val="00775378"/>
    <w:rsid w:val="007B46F7"/>
    <w:rsid w:val="00822266"/>
    <w:rsid w:val="008921AF"/>
    <w:rsid w:val="008A10A2"/>
    <w:rsid w:val="008A6875"/>
    <w:rsid w:val="008D1A5C"/>
    <w:rsid w:val="008D5C17"/>
    <w:rsid w:val="008F26D9"/>
    <w:rsid w:val="0093276B"/>
    <w:rsid w:val="009344B6"/>
    <w:rsid w:val="0097063D"/>
    <w:rsid w:val="009E026C"/>
    <w:rsid w:val="009E03E6"/>
    <w:rsid w:val="00A01CE6"/>
    <w:rsid w:val="00A92A68"/>
    <w:rsid w:val="00AB4BB0"/>
    <w:rsid w:val="00AC723D"/>
    <w:rsid w:val="00B22F5F"/>
    <w:rsid w:val="00B36621"/>
    <w:rsid w:val="00B82F8E"/>
    <w:rsid w:val="00B94C7A"/>
    <w:rsid w:val="00BC6B9A"/>
    <w:rsid w:val="00C3196A"/>
    <w:rsid w:val="00C33D54"/>
    <w:rsid w:val="00C43424"/>
    <w:rsid w:val="00D805B4"/>
    <w:rsid w:val="00DA30B6"/>
    <w:rsid w:val="00DA644B"/>
    <w:rsid w:val="00DB5C17"/>
    <w:rsid w:val="00DF5112"/>
    <w:rsid w:val="00E52AB1"/>
    <w:rsid w:val="00E826A2"/>
    <w:rsid w:val="00E97E31"/>
    <w:rsid w:val="00F630D3"/>
    <w:rsid w:val="00F845E4"/>
    <w:rsid w:val="00F90246"/>
    <w:rsid w:val="00F939E9"/>
    <w:rsid w:val="00FA2B1D"/>
    <w:rsid w:val="00FA754C"/>
    <w:rsid w:val="00FB3A09"/>
    <w:rsid w:val="00FB54EC"/>
    <w:rsid w:val="00FD11D6"/>
    <w:rsid w:val="00F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78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75378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75378"/>
    <w:pPr>
      <w:ind w:left="112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/>
    </w:rPr>
  </w:style>
  <w:style w:type="paragraph" w:customStyle="1" w:styleId="11">
    <w:name w:val="Заголовок 11"/>
    <w:basedOn w:val="a"/>
    <w:uiPriority w:val="99"/>
    <w:rsid w:val="00775378"/>
    <w:pPr>
      <w:ind w:left="614" w:hanging="281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775378"/>
    <w:pPr>
      <w:ind w:left="112" w:right="177" w:firstLine="720"/>
      <w:jc w:val="both"/>
    </w:pPr>
  </w:style>
  <w:style w:type="paragraph" w:customStyle="1" w:styleId="TableParagraph">
    <w:name w:val="Table Paragraph"/>
    <w:basedOn w:val="a"/>
    <w:uiPriority w:val="99"/>
    <w:rsid w:val="00775378"/>
  </w:style>
  <w:style w:type="table" w:styleId="a6">
    <w:name w:val="Table Grid"/>
    <w:basedOn w:val="a1"/>
    <w:uiPriority w:val="99"/>
    <w:rsid w:val="0052607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A10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78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75378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75378"/>
    <w:pPr>
      <w:ind w:left="112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/>
    </w:rPr>
  </w:style>
  <w:style w:type="paragraph" w:customStyle="1" w:styleId="11">
    <w:name w:val="Заголовок 11"/>
    <w:basedOn w:val="a"/>
    <w:uiPriority w:val="99"/>
    <w:rsid w:val="00775378"/>
    <w:pPr>
      <w:ind w:left="614" w:hanging="281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775378"/>
    <w:pPr>
      <w:ind w:left="112" w:right="177" w:firstLine="720"/>
      <w:jc w:val="both"/>
    </w:pPr>
  </w:style>
  <w:style w:type="paragraph" w:customStyle="1" w:styleId="TableParagraph">
    <w:name w:val="Table Paragraph"/>
    <w:basedOn w:val="a"/>
    <w:uiPriority w:val="99"/>
    <w:rsid w:val="00775378"/>
  </w:style>
  <w:style w:type="table" w:styleId="a6">
    <w:name w:val="Table Grid"/>
    <w:basedOn w:val="a1"/>
    <w:uiPriority w:val="99"/>
    <w:rsid w:val="0052607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A10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56;&#1048;&#1045;&#1052;_2019\&#1044;&#1054;&#1043;&#1054;&#1042;&#1054;&#1056;_&#1053;&#1040;_&#1041;&#1070;&#1044;&#1046;&#1045;&#1058;_%20&#1058;&#1057;&#1069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ДОГОВОР_НА_БЮДЖЕТ_ ТСЭК</Template>
  <TotalTime>1</TotalTime>
  <Pages>1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 НОВ Младш дети в следующ класс 2018 (до 14 лет)</vt:lpstr>
    </vt:vector>
  </TitlesOfParts>
  <Company>DG Win&amp;Soft</Company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 НОВ Младш дети в следующ класс 2018 (до 14 лет)</dc:title>
  <dc:creator>User</dc:creator>
  <cp:lastModifiedBy>user</cp:lastModifiedBy>
  <cp:revision>4</cp:revision>
  <cp:lastPrinted>2019-07-10T09:32:00Z</cp:lastPrinted>
  <dcterms:created xsi:type="dcterms:W3CDTF">2020-08-11T12:36:00Z</dcterms:created>
  <dcterms:modified xsi:type="dcterms:W3CDTF">2020-08-20T03:59:00Z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2019-04-02T20:00:00Z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2019-04-02T20:00:00Z</vt:filetime>
  </property>
</Properties>
</file>